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63" w:rsidRPr="00005563" w:rsidRDefault="00C34239" w:rsidP="000055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proofErr w:type="spellStart"/>
      <w:r>
        <w:rPr>
          <w:rFonts w:cstheme="minorHAnsi"/>
          <w:sz w:val="20"/>
          <w:szCs w:val="20"/>
        </w:rPr>
        <w:t>Hallé</w:t>
      </w:r>
      <w:proofErr w:type="spellEnd"/>
      <w:r>
        <w:rPr>
          <w:rFonts w:cstheme="minorHAnsi"/>
          <w:sz w:val="20"/>
          <w:szCs w:val="20"/>
        </w:rPr>
        <w:t xml:space="preserve"> Concerts Society operates an Equal Opportunities Recruitment Policy and welcomes applications from all sections of the community.  We would particularly welcome applications from applicants who identify as disabled</w:t>
      </w:r>
      <w:r w:rsidR="00892D5D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D/deaf and/or </w:t>
      </w:r>
      <w:proofErr w:type="spellStart"/>
      <w:r>
        <w:rPr>
          <w:rFonts w:cstheme="minorHAnsi"/>
          <w:sz w:val="20"/>
          <w:szCs w:val="20"/>
        </w:rPr>
        <w:t>neurodivergent</w:t>
      </w:r>
      <w:proofErr w:type="spellEnd"/>
      <w:r>
        <w:rPr>
          <w:rFonts w:cstheme="minorHAnsi"/>
          <w:sz w:val="20"/>
          <w:szCs w:val="20"/>
        </w:rPr>
        <w:t xml:space="preserve"> who can bring their own lived experience to this role</w:t>
      </w:r>
      <w:r w:rsidR="00005563" w:rsidRPr="00005563">
        <w:rPr>
          <w:rFonts w:cstheme="minorHAnsi"/>
          <w:sz w:val="20"/>
          <w:szCs w:val="20"/>
        </w:rPr>
        <w:t>.</w:t>
      </w:r>
    </w:p>
    <w:p w:rsidR="00AA7471" w:rsidRPr="003112F4" w:rsidRDefault="00AA7471" w:rsidP="003112F4">
      <w:pPr>
        <w:rPr>
          <w:sz w:val="18"/>
          <w:szCs w:val="18"/>
        </w:rPr>
      </w:pPr>
    </w:p>
    <w:tbl>
      <w:tblPr>
        <w:tblStyle w:val="TableGrid"/>
        <w:tblW w:w="5020" w:type="pct"/>
        <w:tblLayout w:type="fixed"/>
        <w:tblLook w:val="0000" w:firstRow="0" w:lastRow="0" w:firstColumn="0" w:lastColumn="0" w:noHBand="0" w:noVBand="0"/>
      </w:tblPr>
      <w:tblGrid>
        <w:gridCol w:w="2122"/>
        <w:gridCol w:w="2835"/>
        <w:gridCol w:w="2126"/>
        <w:gridCol w:w="992"/>
        <w:gridCol w:w="1701"/>
      </w:tblGrid>
      <w:tr w:rsidR="00A35524" w:rsidRPr="003112F4" w:rsidTr="003112F4">
        <w:trPr>
          <w:trHeight w:hRule="exact" w:val="454"/>
        </w:trPr>
        <w:tc>
          <w:tcPr>
            <w:tcW w:w="9776" w:type="dxa"/>
            <w:gridSpan w:val="5"/>
            <w:shd w:val="clear" w:color="auto" w:fill="D9D9D9" w:themeFill="background1" w:themeFillShade="D9"/>
          </w:tcPr>
          <w:p w:rsidR="00A35524" w:rsidRPr="00384CC5" w:rsidRDefault="009C220D" w:rsidP="003112F4">
            <w:pPr>
              <w:pStyle w:val="Heading1"/>
              <w:rPr>
                <w:sz w:val="20"/>
              </w:rPr>
            </w:pPr>
            <w:r w:rsidRPr="00384CC5">
              <w:rPr>
                <w:sz w:val="22"/>
              </w:rPr>
              <w:t>Applicant Information</w:t>
            </w:r>
          </w:p>
        </w:tc>
      </w:tr>
      <w:tr w:rsidR="00D0244D" w:rsidRPr="003112F4" w:rsidTr="00E46672">
        <w:trPr>
          <w:trHeight w:hRule="exact" w:val="454"/>
        </w:trPr>
        <w:tc>
          <w:tcPr>
            <w:tcW w:w="2122" w:type="dxa"/>
          </w:tcPr>
          <w:p w:rsidR="00D0244D" w:rsidRPr="003112F4" w:rsidRDefault="00D0244D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Title</w:t>
            </w:r>
          </w:p>
        </w:tc>
        <w:tc>
          <w:tcPr>
            <w:tcW w:w="7654" w:type="dxa"/>
            <w:gridSpan w:val="4"/>
          </w:tcPr>
          <w:p w:rsidR="00D0244D" w:rsidRPr="003B56C1" w:rsidRDefault="00D0244D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838BF" w:rsidRPr="003112F4" w:rsidTr="00F838BF">
        <w:trPr>
          <w:trHeight w:hRule="exact" w:val="454"/>
        </w:trPr>
        <w:tc>
          <w:tcPr>
            <w:tcW w:w="2122" w:type="dxa"/>
          </w:tcPr>
          <w:p w:rsidR="00F838BF" w:rsidRPr="003112F4" w:rsidRDefault="00F838BF" w:rsidP="00311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2835" w:type="dxa"/>
          </w:tcPr>
          <w:p w:rsidR="00F838BF" w:rsidRPr="003B56C1" w:rsidRDefault="00F838BF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F838BF" w:rsidRPr="00374A5C" w:rsidRDefault="00F838BF" w:rsidP="003112F4">
            <w:pPr>
              <w:rPr>
                <w:rFonts w:cstheme="minorHAnsi"/>
                <w:sz w:val="20"/>
                <w:szCs w:val="18"/>
              </w:rPr>
            </w:pPr>
            <w:r w:rsidRPr="00374A5C">
              <w:rPr>
                <w:rFonts w:cstheme="minorHAnsi"/>
                <w:sz w:val="18"/>
                <w:szCs w:val="18"/>
              </w:rPr>
              <w:t>First name</w:t>
            </w:r>
          </w:p>
        </w:tc>
        <w:tc>
          <w:tcPr>
            <w:tcW w:w="2693" w:type="dxa"/>
            <w:gridSpan w:val="2"/>
          </w:tcPr>
          <w:p w:rsidR="00F838BF" w:rsidRPr="003B56C1" w:rsidRDefault="00F838BF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F0226" w:rsidRPr="003112F4" w:rsidTr="00F838BF">
        <w:trPr>
          <w:trHeight w:hRule="exact" w:val="454"/>
        </w:trPr>
        <w:tc>
          <w:tcPr>
            <w:tcW w:w="2122" w:type="dxa"/>
          </w:tcPr>
          <w:p w:rsidR="004C2FEE" w:rsidRPr="003112F4" w:rsidRDefault="00FA32C3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Address</w:t>
            </w:r>
          </w:p>
        </w:tc>
        <w:tc>
          <w:tcPr>
            <w:tcW w:w="4961" w:type="dxa"/>
            <w:gridSpan w:val="2"/>
          </w:tcPr>
          <w:p w:rsidR="004C2FEE" w:rsidRPr="003B56C1" w:rsidRDefault="004C2FEE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</w:tcPr>
          <w:p w:rsidR="004C2FEE" w:rsidRPr="003112F4" w:rsidRDefault="00D0244D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Postcode</w:t>
            </w:r>
          </w:p>
        </w:tc>
        <w:tc>
          <w:tcPr>
            <w:tcW w:w="1701" w:type="dxa"/>
          </w:tcPr>
          <w:p w:rsidR="004C2FEE" w:rsidRPr="003B56C1" w:rsidRDefault="004C2FEE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F0226" w:rsidRPr="003112F4" w:rsidTr="00F838BF">
        <w:trPr>
          <w:trHeight w:hRule="exact" w:val="454"/>
        </w:trPr>
        <w:tc>
          <w:tcPr>
            <w:tcW w:w="2122" w:type="dxa"/>
          </w:tcPr>
          <w:p w:rsidR="00C90A29" w:rsidRPr="003112F4" w:rsidRDefault="00454D8E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Home telephone</w:t>
            </w:r>
            <w:r w:rsidR="009805C9"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2835" w:type="dxa"/>
          </w:tcPr>
          <w:p w:rsidR="00C90A29" w:rsidRPr="003B56C1" w:rsidRDefault="00C90A29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C90A29" w:rsidRPr="003112F4" w:rsidRDefault="00454D8E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Work telephone</w:t>
            </w:r>
            <w:r w:rsidR="009805C9"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2693" w:type="dxa"/>
            <w:gridSpan w:val="2"/>
          </w:tcPr>
          <w:p w:rsidR="00C90A29" w:rsidRPr="003B56C1" w:rsidRDefault="00C90A29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F0226" w:rsidRPr="003112F4" w:rsidTr="00F838BF">
        <w:trPr>
          <w:trHeight w:hRule="exact" w:val="454"/>
        </w:trPr>
        <w:tc>
          <w:tcPr>
            <w:tcW w:w="2122" w:type="dxa"/>
          </w:tcPr>
          <w:p w:rsidR="00454D8E" w:rsidRPr="003112F4" w:rsidRDefault="00FA32C3" w:rsidP="009805C9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 xml:space="preserve">Mobile </w:t>
            </w:r>
            <w:r w:rsidR="009805C9">
              <w:rPr>
                <w:sz w:val="18"/>
                <w:szCs w:val="18"/>
              </w:rPr>
              <w:t>no.</w:t>
            </w:r>
          </w:p>
        </w:tc>
        <w:tc>
          <w:tcPr>
            <w:tcW w:w="2835" w:type="dxa"/>
          </w:tcPr>
          <w:p w:rsidR="00454D8E" w:rsidRPr="003B56C1" w:rsidRDefault="00454D8E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54D8E" w:rsidRPr="003112F4" w:rsidRDefault="00454D8E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Email address</w:t>
            </w:r>
          </w:p>
        </w:tc>
        <w:tc>
          <w:tcPr>
            <w:tcW w:w="2693" w:type="dxa"/>
            <w:gridSpan w:val="2"/>
          </w:tcPr>
          <w:p w:rsidR="00454D8E" w:rsidRPr="003B56C1" w:rsidRDefault="00454D8E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C2FEE" w:rsidRPr="003112F4" w:rsidTr="00E46672">
        <w:trPr>
          <w:trHeight w:hRule="exact" w:val="454"/>
        </w:trPr>
        <w:tc>
          <w:tcPr>
            <w:tcW w:w="2122" w:type="dxa"/>
          </w:tcPr>
          <w:p w:rsidR="004C2FEE" w:rsidRPr="003112F4" w:rsidRDefault="004C2FEE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 xml:space="preserve">Position </w:t>
            </w:r>
            <w:r w:rsidR="00FA32C3" w:rsidRPr="003112F4">
              <w:rPr>
                <w:sz w:val="18"/>
                <w:szCs w:val="18"/>
              </w:rPr>
              <w:t>applied for</w:t>
            </w:r>
          </w:p>
        </w:tc>
        <w:tc>
          <w:tcPr>
            <w:tcW w:w="7654" w:type="dxa"/>
            <w:gridSpan w:val="4"/>
          </w:tcPr>
          <w:p w:rsidR="004C2FEE" w:rsidRPr="003B56C1" w:rsidRDefault="004C2FEE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1C480C" w:rsidRDefault="001C480C" w:rsidP="003112F4">
      <w:pPr>
        <w:rPr>
          <w:sz w:val="18"/>
          <w:szCs w:val="18"/>
        </w:rPr>
      </w:pPr>
    </w:p>
    <w:p w:rsidR="009B3C8A" w:rsidRDefault="009B3C8A" w:rsidP="003112F4">
      <w:pPr>
        <w:rPr>
          <w:sz w:val="18"/>
          <w:szCs w:val="18"/>
        </w:rPr>
      </w:pPr>
    </w:p>
    <w:tbl>
      <w:tblPr>
        <w:tblStyle w:val="TableGrid"/>
        <w:tblW w:w="5020" w:type="pct"/>
        <w:tblLayout w:type="fixed"/>
        <w:tblLook w:val="0000" w:firstRow="0" w:lastRow="0" w:firstColumn="0" w:lastColumn="0" w:noHBand="0" w:noVBand="0"/>
      </w:tblPr>
      <w:tblGrid>
        <w:gridCol w:w="2122"/>
        <w:gridCol w:w="2835"/>
        <w:gridCol w:w="2693"/>
        <w:gridCol w:w="2126"/>
      </w:tblGrid>
      <w:tr w:rsidR="00356A7E" w:rsidRPr="003112F4" w:rsidTr="00374A5C">
        <w:trPr>
          <w:trHeight w:hRule="exact" w:val="454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356A7E" w:rsidRPr="00384CC5" w:rsidRDefault="00356A7E" w:rsidP="00246B37">
            <w:pPr>
              <w:pStyle w:val="Heading1"/>
              <w:rPr>
                <w:sz w:val="22"/>
              </w:rPr>
            </w:pPr>
            <w:r w:rsidRPr="00384CC5">
              <w:rPr>
                <w:sz w:val="22"/>
              </w:rPr>
              <w:t>Education</w:t>
            </w:r>
          </w:p>
        </w:tc>
      </w:tr>
      <w:tr w:rsidR="00356A7E" w:rsidRPr="003112F4" w:rsidTr="00374A5C">
        <w:trPr>
          <w:trHeight w:hRule="exact" w:val="454"/>
        </w:trPr>
        <w:tc>
          <w:tcPr>
            <w:tcW w:w="9776" w:type="dxa"/>
            <w:gridSpan w:val="4"/>
            <w:shd w:val="clear" w:color="auto" w:fill="auto"/>
          </w:tcPr>
          <w:p w:rsidR="00356A7E" w:rsidRPr="00384CC5" w:rsidRDefault="00356A7E" w:rsidP="00356A7E">
            <w:pPr>
              <w:rPr>
                <w:sz w:val="22"/>
              </w:rPr>
            </w:pPr>
            <w:r w:rsidRPr="00356A7E">
              <w:rPr>
                <w:sz w:val="18"/>
              </w:rPr>
              <w:t xml:space="preserve">Please fill in </w:t>
            </w:r>
            <w:r w:rsidR="000C1F3F">
              <w:rPr>
                <w:sz w:val="18"/>
              </w:rPr>
              <w:t xml:space="preserve">the </w:t>
            </w:r>
            <w:r w:rsidRPr="00356A7E">
              <w:rPr>
                <w:sz w:val="18"/>
              </w:rPr>
              <w:t>most recent first</w:t>
            </w:r>
          </w:p>
        </w:tc>
      </w:tr>
      <w:tr w:rsidR="004441CF" w:rsidRPr="003112F4" w:rsidTr="004441CF">
        <w:trPr>
          <w:trHeight w:hRule="exact" w:val="454"/>
        </w:trPr>
        <w:tc>
          <w:tcPr>
            <w:tcW w:w="2122" w:type="dxa"/>
          </w:tcPr>
          <w:p w:rsidR="004441CF" w:rsidRPr="003112F4" w:rsidRDefault="004441CF" w:rsidP="00246B37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Dates</w:t>
            </w:r>
          </w:p>
        </w:tc>
        <w:tc>
          <w:tcPr>
            <w:tcW w:w="2835" w:type="dxa"/>
          </w:tcPr>
          <w:p w:rsidR="004441CF" w:rsidRPr="003112F4" w:rsidRDefault="004441CF" w:rsidP="00246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Establishments attended</w:t>
            </w:r>
          </w:p>
        </w:tc>
        <w:tc>
          <w:tcPr>
            <w:tcW w:w="2693" w:type="dxa"/>
          </w:tcPr>
          <w:p w:rsidR="004441CF" w:rsidRPr="003112F4" w:rsidRDefault="004441CF" w:rsidP="00246B37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Subjects studied</w:t>
            </w:r>
          </w:p>
        </w:tc>
        <w:tc>
          <w:tcPr>
            <w:tcW w:w="2126" w:type="dxa"/>
          </w:tcPr>
          <w:p w:rsidR="004441CF" w:rsidRPr="003112F4" w:rsidRDefault="004441CF" w:rsidP="00246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Levels and Results</w:t>
            </w:r>
          </w:p>
        </w:tc>
      </w:tr>
      <w:tr w:rsidR="004441CF" w:rsidRPr="003112F4" w:rsidTr="004441CF">
        <w:trPr>
          <w:trHeight w:hRule="exact" w:val="680"/>
        </w:trPr>
        <w:tc>
          <w:tcPr>
            <w:tcW w:w="2122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441CF" w:rsidRPr="003112F4" w:rsidTr="004441CF">
        <w:trPr>
          <w:trHeight w:hRule="exact" w:val="680"/>
        </w:trPr>
        <w:tc>
          <w:tcPr>
            <w:tcW w:w="2122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441CF" w:rsidRPr="003112F4" w:rsidTr="004441CF">
        <w:trPr>
          <w:trHeight w:hRule="exact" w:val="680"/>
        </w:trPr>
        <w:tc>
          <w:tcPr>
            <w:tcW w:w="2122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441CF" w:rsidRPr="003112F4" w:rsidTr="004441CF">
        <w:trPr>
          <w:trHeight w:hRule="exact" w:val="680"/>
        </w:trPr>
        <w:tc>
          <w:tcPr>
            <w:tcW w:w="2122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441CF" w:rsidRPr="003112F4" w:rsidTr="004441CF">
        <w:trPr>
          <w:trHeight w:hRule="exact" w:val="680"/>
        </w:trPr>
        <w:tc>
          <w:tcPr>
            <w:tcW w:w="2122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441CF" w:rsidRPr="003112F4" w:rsidTr="004441CF">
        <w:trPr>
          <w:trHeight w:hRule="exact" w:val="680"/>
        </w:trPr>
        <w:tc>
          <w:tcPr>
            <w:tcW w:w="2122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441CF" w:rsidRPr="003112F4" w:rsidTr="004441CF">
        <w:trPr>
          <w:trHeight w:hRule="exact" w:val="680"/>
        </w:trPr>
        <w:tc>
          <w:tcPr>
            <w:tcW w:w="2122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441CF" w:rsidRPr="003112F4" w:rsidTr="004441CF">
        <w:trPr>
          <w:trHeight w:hRule="exact" w:val="680"/>
        </w:trPr>
        <w:tc>
          <w:tcPr>
            <w:tcW w:w="2122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441CF" w:rsidRPr="003112F4" w:rsidTr="004441CF">
        <w:trPr>
          <w:trHeight w:hRule="exact" w:val="680"/>
        </w:trPr>
        <w:tc>
          <w:tcPr>
            <w:tcW w:w="2122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441CF" w:rsidRPr="003112F4" w:rsidTr="004441CF">
        <w:trPr>
          <w:trHeight w:hRule="exact" w:val="680"/>
        </w:trPr>
        <w:tc>
          <w:tcPr>
            <w:tcW w:w="2122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441CF" w:rsidRPr="003112F4" w:rsidTr="004441CF">
        <w:trPr>
          <w:trHeight w:hRule="exact" w:val="680"/>
        </w:trPr>
        <w:tc>
          <w:tcPr>
            <w:tcW w:w="2122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4441CF" w:rsidRPr="003B56C1" w:rsidRDefault="004441C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6025D1" w:rsidRDefault="006025D1">
      <w:r>
        <w:br w:type="page"/>
      </w:r>
    </w:p>
    <w:tbl>
      <w:tblPr>
        <w:tblStyle w:val="TableGrid"/>
        <w:tblW w:w="5020" w:type="pct"/>
        <w:tblLayout w:type="fixed"/>
        <w:tblLook w:val="0000" w:firstRow="0" w:lastRow="0" w:firstColumn="0" w:lastColumn="0" w:noHBand="0" w:noVBand="0"/>
      </w:tblPr>
      <w:tblGrid>
        <w:gridCol w:w="2122"/>
        <w:gridCol w:w="2693"/>
        <w:gridCol w:w="1984"/>
        <w:gridCol w:w="2977"/>
      </w:tblGrid>
      <w:tr w:rsidR="001C480C" w:rsidRPr="003112F4" w:rsidTr="00356A7E">
        <w:trPr>
          <w:trHeight w:val="454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1C480C" w:rsidRPr="003112F4" w:rsidRDefault="001C480C" w:rsidP="003112F4">
            <w:pPr>
              <w:pStyle w:val="Heading1"/>
            </w:pPr>
            <w:r w:rsidRPr="00384CC5">
              <w:rPr>
                <w:sz w:val="22"/>
              </w:rPr>
              <w:lastRenderedPageBreak/>
              <w:t>Current Employment</w:t>
            </w:r>
          </w:p>
        </w:tc>
      </w:tr>
      <w:tr w:rsidR="00FF0226" w:rsidRPr="003112F4" w:rsidTr="008B1564">
        <w:trPr>
          <w:trHeight w:val="851"/>
        </w:trPr>
        <w:tc>
          <w:tcPr>
            <w:tcW w:w="2122" w:type="dxa"/>
          </w:tcPr>
          <w:p w:rsidR="001C480C" w:rsidRPr="003112F4" w:rsidRDefault="001C480C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Position</w:t>
            </w:r>
          </w:p>
        </w:tc>
        <w:tc>
          <w:tcPr>
            <w:tcW w:w="2693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1C480C" w:rsidRPr="003112F4" w:rsidRDefault="001C480C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Name of employer</w:t>
            </w:r>
          </w:p>
        </w:tc>
        <w:tc>
          <w:tcPr>
            <w:tcW w:w="2977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C480C" w:rsidRPr="003112F4" w:rsidTr="008B1564">
        <w:trPr>
          <w:trHeight w:val="851"/>
        </w:trPr>
        <w:tc>
          <w:tcPr>
            <w:tcW w:w="2122" w:type="dxa"/>
          </w:tcPr>
          <w:p w:rsidR="001C480C" w:rsidRPr="003112F4" w:rsidRDefault="001C480C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Dates from and to</w:t>
            </w:r>
          </w:p>
        </w:tc>
        <w:tc>
          <w:tcPr>
            <w:tcW w:w="2693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1C480C" w:rsidRPr="003112F4" w:rsidRDefault="001C480C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Address of employer</w:t>
            </w:r>
          </w:p>
        </w:tc>
        <w:tc>
          <w:tcPr>
            <w:tcW w:w="2977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F0226" w:rsidRPr="003112F4" w:rsidTr="008B1564">
        <w:trPr>
          <w:trHeight w:val="851"/>
        </w:trPr>
        <w:tc>
          <w:tcPr>
            <w:tcW w:w="2122" w:type="dxa"/>
          </w:tcPr>
          <w:p w:rsidR="001C480C" w:rsidRPr="003112F4" w:rsidRDefault="001C480C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Salary and benefits</w:t>
            </w:r>
          </w:p>
        </w:tc>
        <w:tc>
          <w:tcPr>
            <w:tcW w:w="2693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1C480C" w:rsidRPr="003112F4" w:rsidRDefault="001C480C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Employer telephone</w:t>
            </w:r>
          </w:p>
        </w:tc>
        <w:tc>
          <w:tcPr>
            <w:tcW w:w="2977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C480C" w:rsidRPr="003112F4" w:rsidTr="008B1564">
        <w:trPr>
          <w:trHeight w:val="851"/>
        </w:trPr>
        <w:tc>
          <w:tcPr>
            <w:tcW w:w="2122" w:type="dxa"/>
          </w:tcPr>
          <w:p w:rsidR="001C480C" w:rsidRPr="003112F4" w:rsidRDefault="001C480C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Notice period required</w:t>
            </w:r>
          </w:p>
        </w:tc>
        <w:tc>
          <w:tcPr>
            <w:tcW w:w="2693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1C480C" w:rsidRPr="003112F4" w:rsidRDefault="001C480C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Reasons for leaving</w:t>
            </w:r>
          </w:p>
        </w:tc>
        <w:tc>
          <w:tcPr>
            <w:tcW w:w="2977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C480C" w:rsidRPr="003112F4" w:rsidTr="004078C1">
        <w:trPr>
          <w:trHeight w:val="9489"/>
        </w:trPr>
        <w:tc>
          <w:tcPr>
            <w:tcW w:w="2122" w:type="dxa"/>
          </w:tcPr>
          <w:p w:rsidR="001C480C" w:rsidRPr="003112F4" w:rsidRDefault="001C480C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Main responsibilities</w:t>
            </w:r>
          </w:p>
        </w:tc>
        <w:tc>
          <w:tcPr>
            <w:tcW w:w="7654" w:type="dxa"/>
            <w:gridSpan w:val="3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8B1564" w:rsidRDefault="008B1564">
      <w:r>
        <w:rPr>
          <w:b/>
          <w:caps/>
        </w:rPr>
        <w:br w:type="page"/>
      </w:r>
    </w:p>
    <w:tbl>
      <w:tblPr>
        <w:tblStyle w:val="TableGrid"/>
        <w:tblW w:w="5020" w:type="pct"/>
        <w:tblLayout w:type="fixed"/>
        <w:tblLook w:val="0000" w:firstRow="0" w:lastRow="0" w:firstColumn="0" w:lastColumn="0" w:noHBand="0" w:noVBand="0"/>
      </w:tblPr>
      <w:tblGrid>
        <w:gridCol w:w="2122"/>
        <w:gridCol w:w="2693"/>
        <w:gridCol w:w="2835"/>
        <w:gridCol w:w="2126"/>
      </w:tblGrid>
      <w:tr w:rsidR="001C480C" w:rsidRPr="003112F4" w:rsidTr="00356A7E">
        <w:trPr>
          <w:trHeight w:val="454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1C480C" w:rsidRPr="003112F4" w:rsidRDefault="001C480C" w:rsidP="003112F4">
            <w:pPr>
              <w:pStyle w:val="Heading1"/>
            </w:pPr>
            <w:r w:rsidRPr="00384CC5">
              <w:rPr>
                <w:sz w:val="22"/>
              </w:rPr>
              <w:lastRenderedPageBreak/>
              <w:t>PREVIOUS EMPLOYMENT</w:t>
            </w:r>
          </w:p>
        </w:tc>
      </w:tr>
      <w:tr w:rsidR="001C480C" w:rsidRPr="003112F4" w:rsidTr="009E5E4A">
        <w:trPr>
          <w:trHeight w:val="567"/>
        </w:trPr>
        <w:tc>
          <w:tcPr>
            <w:tcW w:w="2122" w:type="dxa"/>
          </w:tcPr>
          <w:p w:rsidR="001C480C" w:rsidRPr="004441CF" w:rsidRDefault="004441CF" w:rsidP="0044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2693" w:type="dxa"/>
          </w:tcPr>
          <w:p w:rsidR="001C480C" w:rsidRPr="003112F4" w:rsidRDefault="004441CF" w:rsidP="0044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 and a</w:t>
            </w:r>
            <w:r w:rsidR="001C480C" w:rsidRPr="003112F4">
              <w:rPr>
                <w:sz w:val="18"/>
                <w:szCs w:val="18"/>
              </w:rPr>
              <w:t>ddress</w:t>
            </w:r>
          </w:p>
        </w:tc>
        <w:tc>
          <w:tcPr>
            <w:tcW w:w="2835" w:type="dxa"/>
          </w:tcPr>
          <w:p w:rsidR="001C480C" w:rsidRPr="003112F4" w:rsidRDefault="001C480C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Positions held and main duties</w:t>
            </w:r>
          </w:p>
        </w:tc>
        <w:tc>
          <w:tcPr>
            <w:tcW w:w="2126" w:type="dxa"/>
          </w:tcPr>
          <w:p w:rsidR="001C480C" w:rsidRPr="003112F4" w:rsidRDefault="001C480C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Reason for Leaving</w:t>
            </w:r>
          </w:p>
        </w:tc>
      </w:tr>
      <w:tr w:rsidR="001C480C" w:rsidRPr="003112F4" w:rsidTr="004078C1">
        <w:trPr>
          <w:trHeight w:val="2458"/>
        </w:trPr>
        <w:tc>
          <w:tcPr>
            <w:tcW w:w="2122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C480C" w:rsidRPr="003112F4" w:rsidTr="004078C1">
        <w:trPr>
          <w:trHeight w:val="2458"/>
        </w:trPr>
        <w:tc>
          <w:tcPr>
            <w:tcW w:w="2122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C480C" w:rsidRPr="003112F4" w:rsidTr="004078C1">
        <w:trPr>
          <w:trHeight w:val="2458"/>
        </w:trPr>
        <w:tc>
          <w:tcPr>
            <w:tcW w:w="2122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C480C" w:rsidRPr="003112F4" w:rsidTr="004078C1">
        <w:trPr>
          <w:trHeight w:val="2458"/>
        </w:trPr>
        <w:tc>
          <w:tcPr>
            <w:tcW w:w="2122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1C480C" w:rsidRPr="003B56C1" w:rsidRDefault="001C480C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112F4" w:rsidRPr="003112F4" w:rsidTr="004078C1">
        <w:trPr>
          <w:trHeight w:val="2458"/>
        </w:trPr>
        <w:tc>
          <w:tcPr>
            <w:tcW w:w="2122" w:type="dxa"/>
          </w:tcPr>
          <w:p w:rsidR="003112F4" w:rsidRPr="003B56C1" w:rsidRDefault="003112F4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93" w:type="dxa"/>
          </w:tcPr>
          <w:p w:rsidR="003112F4" w:rsidRPr="003B56C1" w:rsidRDefault="003112F4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3112F4" w:rsidRPr="003B56C1" w:rsidRDefault="003112F4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6" w:type="dxa"/>
          </w:tcPr>
          <w:p w:rsidR="003112F4" w:rsidRPr="003B56C1" w:rsidRDefault="003112F4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9665F5" w:rsidRPr="003112F4" w:rsidRDefault="001C480C" w:rsidP="003112F4">
      <w:pPr>
        <w:rPr>
          <w:sz w:val="18"/>
          <w:szCs w:val="18"/>
        </w:rPr>
      </w:pPr>
      <w:r w:rsidRPr="003112F4">
        <w:rPr>
          <w:sz w:val="18"/>
          <w:szCs w:val="18"/>
        </w:rPr>
        <w:br w:type="page"/>
      </w:r>
    </w:p>
    <w:tbl>
      <w:tblPr>
        <w:tblStyle w:val="TableGrid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9665F5" w:rsidRPr="003112F4" w:rsidTr="00B1441E">
        <w:trPr>
          <w:trHeight w:val="454"/>
        </w:trPr>
        <w:tc>
          <w:tcPr>
            <w:tcW w:w="9776" w:type="dxa"/>
            <w:shd w:val="clear" w:color="auto" w:fill="D9D9D9" w:themeFill="background1" w:themeFillShade="D9"/>
          </w:tcPr>
          <w:p w:rsidR="009665F5" w:rsidRPr="003112F4" w:rsidRDefault="009665F5" w:rsidP="00B1441E">
            <w:pPr>
              <w:pStyle w:val="Heading1"/>
            </w:pPr>
            <w:r w:rsidRPr="00384CC5">
              <w:rPr>
                <w:sz w:val="22"/>
              </w:rPr>
              <w:lastRenderedPageBreak/>
              <w:t>EXPERIENCE</w:t>
            </w:r>
          </w:p>
        </w:tc>
      </w:tr>
      <w:tr w:rsidR="009665F5" w:rsidRPr="003112F4" w:rsidTr="00B1441E">
        <w:trPr>
          <w:trHeight w:val="454"/>
        </w:trPr>
        <w:tc>
          <w:tcPr>
            <w:tcW w:w="9776" w:type="dxa"/>
          </w:tcPr>
          <w:p w:rsidR="009665F5" w:rsidRPr="003112F4" w:rsidRDefault="009665F5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Please give details of any experience you feel is</w:t>
            </w:r>
            <w:r w:rsidR="00DE03EE" w:rsidRPr="003112F4">
              <w:rPr>
                <w:sz w:val="18"/>
                <w:szCs w:val="18"/>
              </w:rPr>
              <w:t xml:space="preserve"> relevant to this application. </w:t>
            </w:r>
            <w:r w:rsidRPr="003112F4">
              <w:rPr>
                <w:sz w:val="18"/>
                <w:szCs w:val="18"/>
              </w:rPr>
              <w:t>This may include voluntary work, leisure activities, membership of professional bodies etc.</w:t>
            </w:r>
          </w:p>
          <w:p w:rsidR="009665F5" w:rsidRPr="003112F4" w:rsidRDefault="009665F5" w:rsidP="003112F4">
            <w:pPr>
              <w:rPr>
                <w:sz w:val="18"/>
                <w:szCs w:val="18"/>
              </w:rPr>
            </w:pPr>
          </w:p>
        </w:tc>
      </w:tr>
      <w:tr w:rsidR="009665F5" w:rsidRPr="003112F4" w:rsidTr="004078C1">
        <w:trPr>
          <w:trHeight w:val="6664"/>
        </w:trPr>
        <w:tc>
          <w:tcPr>
            <w:tcW w:w="9776" w:type="dxa"/>
          </w:tcPr>
          <w:p w:rsidR="009665F5" w:rsidRPr="003B56C1" w:rsidRDefault="009665F5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665F5" w:rsidRPr="003112F4" w:rsidTr="00324FCD">
        <w:trPr>
          <w:trHeight w:val="454"/>
        </w:trPr>
        <w:tc>
          <w:tcPr>
            <w:tcW w:w="9776" w:type="dxa"/>
            <w:shd w:val="clear" w:color="auto" w:fill="D9D9D9" w:themeFill="background1" w:themeFillShade="D9"/>
          </w:tcPr>
          <w:p w:rsidR="009665F5" w:rsidRPr="003112F4" w:rsidRDefault="009665F5" w:rsidP="00B1441E">
            <w:pPr>
              <w:pStyle w:val="Heading1"/>
            </w:pPr>
            <w:r w:rsidRPr="00384CC5">
              <w:rPr>
                <w:sz w:val="22"/>
              </w:rPr>
              <w:t xml:space="preserve">RELEVANT TRAINING AND </w:t>
            </w:r>
            <w:r w:rsidR="00B1441E" w:rsidRPr="00384CC5">
              <w:rPr>
                <w:sz w:val="22"/>
              </w:rPr>
              <w:t xml:space="preserve">PROFESSIONAL </w:t>
            </w:r>
            <w:r w:rsidRPr="00384CC5">
              <w:rPr>
                <w:sz w:val="22"/>
              </w:rPr>
              <w:t>QUALIFICATIONS</w:t>
            </w:r>
          </w:p>
        </w:tc>
      </w:tr>
      <w:tr w:rsidR="009665F5" w:rsidRPr="003112F4" w:rsidTr="00324FCD">
        <w:trPr>
          <w:trHeight w:val="454"/>
        </w:trPr>
        <w:tc>
          <w:tcPr>
            <w:tcW w:w="9776" w:type="dxa"/>
          </w:tcPr>
          <w:p w:rsidR="009665F5" w:rsidRDefault="009665F5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Please give details of any other training received or membership of professional bodies which you feel is relevant to your application.</w:t>
            </w:r>
          </w:p>
          <w:p w:rsidR="00266F9F" w:rsidRPr="003112F4" w:rsidRDefault="00266F9F" w:rsidP="003112F4">
            <w:pPr>
              <w:rPr>
                <w:sz w:val="18"/>
                <w:szCs w:val="18"/>
              </w:rPr>
            </w:pPr>
          </w:p>
        </w:tc>
      </w:tr>
      <w:tr w:rsidR="009665F5" w:rsidRPr="003112F4" w:rsidTr="004078C1">
        <w:trPr>
          <w:trHeight w:val="4430"/>
        </w:trPr>
        <w:tc>
          <w:tcPr>
            <w:tcW w:w="9776" w:type="dxa"/>
          </w:tcPr>
          <w:p w:rsidR="009665F5" w:rsidRPr="003B56C1" w:rsidRDefault="009665F5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33ADD" w:rsidRPr="003112F4" w:rsidRDefault="009665F5" w:rsidP="003112F4">
      <w:pPr>
        <w:rPr>
          <w:sz w:val="18"/>
          <w:szCs w:val="18"/>
        </w:rPr>
      </w:pPr>
      <w:r w:rsidRPr="003112F4">
        <w:rPr>
          <w:sz w:val="18"/>
          <w:szCs w:val="18"/>
        </w:rPr>
        <w:br w:type="page"/>
      </w:r>
    </w:p>
    <w:tbl>
      <w:tblPr>
        <w:tblStyle w:val="TableGrid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361AFF" w:rsidRPr="003112F4" w:rsidTr="00190C4D">
        <w:trPr>
          <w:trHeight w:val="454"/>
        </w:trPr>
        <w:tc>
          <w:tcPr>
            <w:tcW w:w="9776" w:type="dxa"/>
            <w:shd w:val="clear" w:color="auto" w:fill="D9D9D9" w:themeFill="background1" w:themeFillShade="D9"/>
          </w:tcPr>
          <w:p w:rsidR="00361AFF" w:rsidRPr="003112F4" w:rsidRDefault="00361AFF" w:rsidP="00190C4D">
            <w:pPr>
              <w:pStyle w:val="Heading1"/>
            </w:pPr>
            <w:r w:rsidRPr="00384CC5">
              <w:rPr>
                <w:sz w:val="22"/>
              </w:rPr>
              <w:lastRenderedPageBreak/>
              <w:t>Supporting Statement</w:t>
            </w:r>
          </w:p>
        </w:tc>
      </w:tr>
      <w:tr w:rsidR="00361AFF" w:rsidRPr="003112F4" w:rsidTr="00190C4D">
        <w:trPr>
          <w:trHeight w:val="454"/>
        </w:trPr>
        <w:tc>
          <w:tcPr>
            <w:tcW w:w="9776" w:type="dxa"/>
          </w:tcPr>
          <w:p w:rsidR="00361AFF" w:rsidRDefault="00361AFF" w:rsidP="003112F4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t>You are invited to provide us with further relevant information in support of your application.</w:t>
            </w:r>
            <w:r w:rsidR="00BF4367">
              <w:rPr>
                <w:sz w:val="18"/>
                <w:szCs w:val="18"/>
              </w:rPr>
              <w:t xml:space="preserve"> </w:t>
            </w:r>
            <w:r w:rsidRPr="003112F4">
              <w:rPr>
                <w:sz w:val="18"/>
                <w:szCs w:val="18"/>
              </w:rPr>
              <w:t>Please take each heading in the person specification and describe how you meet the criteria (continue on a separate sheet if necessary)</w:t>
            </w:r>
          </w:p>
          <w:p w:rsidR="00266F9F" w:rsidRPr="003112F4" w:rsidRDefault="00266F9F" w:rsidP="003112F4">
            <w:pPr>
              <w:rPr>
                <w:sz w:val="18"/>
                <w:szCs w:val="18"/>
              </w:rPr>
            </w:pPr>
          </w:p>
        </w:tc>
      </w:tr>
      <w:tr w:rsidR="00361AFF" w:rsidRPr="003112F4" w:rsidTr="004078C1">
        <w:trPr>
          <w:trHeight w:val="12037"/>
        </w:trPr>
        <w:tc>
          <w:tcPr>
            <w:tcW w:w="9776" w:type="dxa"/>
          </w:tcPr>
          <w:p w:rsidR="00361AFF" w:rsidRPr="003B56C1" w:rsidRDefault="00361AFF" w:rsidP="003112F4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CD247C" w:rsidRPr="003112F4" w:rsidRDefault="00CD247C" w:rsidP="003112F4">
      <w:pPr>
        <w:rPr>
          <w:sz w:val="18"/>
          <w:szCs w:val="18"/>
        </w:rPr>
      </w:pPr>
    </w:p>
    <w:tbl>
      <w:tblPr>
        <w:tblStyle w:val="TableGrid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266F9F" w:rsidRPr="003112F4" w:rsidTr="00246B37">
        <w:trPr>
          <w:trHeight w:val="454"/>
        </w:trPr>
        <w:tc>
          <w:tcPr>
            <w:tcW w:w="9776" w:type="dxa"/>
            <w:shd w:val="clear" w:color="auto" w:fill="D9D9D9" w:themeFill="background1" w:themeFillShade="D9"/>
          </w:tcPr>
          <w:p w:rsidR="00266F9F" w:rsidRPr="003112F4" w:rsidRDefault="00266F9F" w:rsidP="00246B37">
            <w:pPr>
              <w:pStyle w:val="Heading1"/>
            </w:pPr>
            <w:r w:rsidRPr="00384CC5">
              <w:rPr>
                <w:sz w:val="22"/>
              </w:rPr>
              <w:t>Additional page</w:t>
            </w:r>
          </w:p>
        </w:tc>
      </w:tr>
      <w:tr w:rsidR="00266F9F" w:rsidRPr="003112F4" w:rsidTr="009E5E4A">
        <w:tc>
          <w:tcPr>
            <w:tcW w:w="9776" w:type="dxa"/>
          </w:tcPr>
          <w:p w:rsidR="00266F9F" w:rsidRDefault="00266F9F" w:rsidP="00246B37">
            <w:pPr>
              <w:rPr>
                <w:sz w:val="18"/>
                <w:szCs w:val="18"/>
              </w:rPr>
            </w:pPr>
            <w:r w:rsidRPr="003112F4">
              <w:rPr>
                <w:sz w:val="18"/>
                <w:szCs w:val="18"/>
              </w:rPr>
              <w:lastRenderedPageBreak/>
              <w:t>Please use this additional sheet if required</w:t>
            </w:r>
          </w:p>
          <w:p w:rsidR="009E5E4A" w:rsidRDefault="009E5E4A" w:rsidP="00246B37">
            <w:pPr>
              <w:rPr>
                <w:sz w:val="18"/>
                <w:szCs w:val="18"/>
              </w:rPr>
            </w:pPr>
          </w:p>
          <w:p w:rsidR="009E5E4A" w:rsidRPr="003112F4" w:rsidRDefault="009E5E4A" w:rsidP="00246B37">
            <w:pPr>
              <w:rPr>
                <w:sz w:val="18"/>
                <w:szCs w:val="18"/>
              </w:rPr>
            </w:pPr>
          </w:p>
        </w:tc>
      </w:tr>
      <w:tr w:rsidR="00266F9F" w:rsidRPr="003112F4" w:rsidTr="004078C1">
        <w:trPr>
          <w:trHeight w:val="12036"/>
        </w:trPr>
        <w:tc>
          <w:tcPr>
            <w:tcW w:w="9776" w:type="dxa"/>
          </w:tcPr>
          <w:p w:rsidR="00266F9F" w:rsidRPr="003B56C1" w:rsidRDefault="00266F9F" w:rsidP="00246B3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66F9F" w:rsidRDefault="00266F9F" w:rsidP="003112F4">
      <w:pPr>
        <w:rPr>
          <w:sz w:val="18"/>
          <w:szCs w:val="18"/>
        </w:rPr>
      </w:pPr>
    </w:p>
    <w:p w:rsidR="00266F9F" w:rsidRDefault="00266F9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9776" w:type="dxa"/>
        <w:tblLayout w:type="fixed"/>
        <w:tblLook w:val="0000" w:firstRow="0" w:lastRow="0" w:firstColumn="0" w:lastColumn="0" w:noHBand="0" w:noVBand="0"/>
      </w:tblPr>
      <w:tblGrid>
        <w:gridCol w:w="1472"/>
        <w:gridCol w:w="791"/>
        <w:gridCol w:w="1701"/>
        <w:gridCol w:w="1418"/>
        <w:gridCol w:w="425"/>
        <w:gridCol w:w="567"/>
        <w:gridCol w:w="425"/>
        <w:gridCol w:w="567"/>
        <w:gridCol w:w="426"/>
        <w:gridCol w:w="1984"/>
      </w:tblGrid>
      <w:tr w:rsidR="000D2539" w:rsidRPr="00363C44" w:rsidTr="00250B99">
        <w:trPr>
          <w:trHeight w:val="274"/>
        </w:trPr>
        <w:tc>
          <w:tcPr>
            <w:tcW w:w="9776" w:type="dxa"/>
            <w:gridSpan w:val="10"/>
            <w:shd w:val="clear" w:color="auto" w:fill="D9D9D9" w:themeFill="background1" w:themeFillShade="D9"/>
          </w:tcPr>
          <w:p w:rsidR="000D2539" w:rsidRPr="00363C44" w:rsidRDefault="00361AFF" w:rsidP="008D160F">
            <w:pPr>
              <w:pStyle w:val="Heading1"/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lastRenderedPageBreak/>
              <w:t>GENERAL INFORMATION</w:t>
            </w:r>
          </w:p>
        </w:tc>
      </w:tr>
      <w:tr w:rsidR="00361AFF" w:rsidRPr="00363C44" w:rsidTr="000A6ED8">
        <w:trPr>
          <w:trHeight w:val="376"/>
        </w:trPr>
        <w:tc>
          <w:tcPr>
            <w:tcW w:w="5382" w:type="dxa"/>
            <w:gridSpan w:val="4"/>
          </w:tcPr>
          <w:p w:rsidR="00361AFF" w:rsidRPr="00363C44" w:rsidRDefault="00361AF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Do you need a work permit?</w:t>
            </w:r>
          </w:p>
        </w:tc>
        <w:tc>
          <w:tcPr>
            <w:tcW w:w="1984" w:type="dxa"/>
            <w:gridSpan w:val="4"/>
          </w:tcPr>
          <w:p w:rsidR="00361AFF" w:rsidRPr="00363C44" w:rsidRDefault="00361AF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2667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E8" w:rsidRPr="00363C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</w:tcPr>
          <w:p w:rsidR="00361AFF" w:rsidRPr="00363C44" w:rsidRDefault="00361AF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 xml:space="preserve">No  </w:t>
            </w:r>
            <w:sdt>
              <w:sdtPr>
                <w:rPr>
                  <w:sz w:val="20"/>
                  <w:szCs w:val="20"/>
                </w:rPr>
                <w:id w:val="-9508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3C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1AFF" w:rsidRPr="00363C44" w:rsidTr="000A6ED8">
        <w:trPr>
          <w:trHeight w:val="268"/>
        </w:trPr>
        <w:tc>
          <w:tcPr>
            <w:tcW w:w="5382" w:type="dxa"/>
            <w:gridSpan w:val="4"/>
          </w:tcPr>
          <w:p w:rsidR="00361AFF" w:rsidRPr="00363C44" w:rsidRDefault="00361AF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 xml:space="preserve">Do you have relations who work for the Hallé?                                           </w:t>
            </w:r>
          </w:p>
          <w:p w:rsidR="00361AFF" w:rsidRPr="00363C44" w:rsidRDefault="00361AFF" w:rsidP="00311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361AFF" w:rsidRPr="00363C44" w:rsidRDefault="00361AF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6280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3C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</w:tcPr>
          <w:p w:rsidR="00361AFF" w:rsidRPr="00363C44" w:rsidRDefault="00361AF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 xml:space="preserve">No  </w:t>
            </w:r>
            <w:sdt>
              <w:sdtPr>
                <w:rPr>
                  <w:sz w:val="20"/>
                  <w:szCs w:val="20"/>
                </w:rPr>
                <w:id w:val="-14565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3C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1AFF" w:rsidRPr="00363C44" w:rsidTr="00883B92">
        <w:trPr>
          <w:trHeight w:val="567"/>
        </w:trPr>
        <w:tc>
          <w:tcPr>
            <w:tcW w:w="5382" w:type="dxa"/>
            <w:gridSpan w:val="4"/>
          </w:tcPr>
          <w:p w:rsidR="00361AFF" w:rsidRPr="00363C44" w:rsidRDefault="00361AF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If yes, please provide details</w:t>
            </w:r>
          </w:p>
        </w:tc>
        <w:tc>
          <w:tcPr>
            <w:tcW w:w="4394" w:type="dxa"/>
            <w:gridSpan w:val="6"/>
          </w:tcPr>
          <w:p w:rsidR="00361AFF" w:rsidRPr="00363C44" w:rsidRDefault="00361AFF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226" w:rsidRPr="00363C44" w:rsidTr="00883B92">
        <w:trPr>
          <w:trHeight w:val="567"/>
        </w:trPr>
        <w:tc>
          <w:tcPr>
            <w:tcW w:w="5382" w:type="dxa"/>
            <w:gridSpan w:val="4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Are there any dates on which you are unavailable for interview?</w:t>
            </w:r>
          </w:p>
        </w:tc>
        <w:tc>
          <w:tcPr>
            <w:tcW w:w="4394" w:type="dxa"/>
            <w:gridSpan w:val="6"/>
          </w:tcPr>
          <w:p w:rsidR="008D160F" w:rsidRPr="00363C44" w:rsidRDefault="008D160F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AFF" w:rsidRPr="00363C44" w:rsidTr="009215A5">
        <w:trPr>
          <w:trHeight w:val="274"/>
        </w:trPr>
        <w:tc>
          <w:tcPr>
            <w:tcW w:w="9776" w:type="dxa"/>
            <w:gridSpan w:val="10"/>
            <w:shd w:val="clear" w:color="auto" w:fill="D9D9D9" w:themeFill="background1" w:themeFillShade="D9"/>
          </w:tcPr>
          <w:p w:rsidR="00361AFF" w:rsidRPr="00363C44" w:rsidRDefault="00361AFF" w:rsidP="008D160F">
            <w:pPr>
              <w:pStyle w:val="Heading1"/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CONVICTIONS</w:t>
            </w:r>
          </w:p>
        </w:tc>
      </w:tr>
      <w:tr w:rsidR="00361AFF" w:rsidRPr="00363C44" w:rsidTr="000A6ED8">
        <w:trPr>
          <w:trHeight w:val="481"/>
        </w:trPr>
        <w:tc>
          <w:tcPr>
            <w:tcW w:w="5382" w:type="dxa"/>
            <w:gridSpan w:val="4"/>
          </w:tcPr>
          <w:p w:rsidR="00361AFF" w:rsidRPr="00363C44" w:rsidRDefault="00361AF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Have you ever been convicted of a criminal offence?</w:t>
            </w:r>
          </w:p>
          <w:p w:rsidR="00361AFF" w:rsidRPr="00363C44" w:rsidRDefault="00361AF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(Declaration subject to the Rehabilitation of Offenders Act)</w:t>
            </w:r>
          </w:p>
          <w:p w:rsidR="00FF0226" w:rsidRPr="00363C44" w:rsidRDefault="00FF0226" w:rsidP="00311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361AFF" w:rsidRPr="00363C44" w:rsidRDefault="00A9368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Yes</w:t>
            </w:r>
            <w:r w:rsidR="00361AFF" w:rsidRPr="00363C4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093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AFF" w:rsidRPr="00363C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</w:tcPr>
          <w:p w:rsidR="00361AFF" w:rsidRPr="00363C44" w:rsidRDefault="00A9368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No</w:t>
            </w:r>
            <w:r w:rsidR="00361AFF" w:rsidRPr="00363C4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4503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AFF" w:rsidRPr="00363C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1AFF" w:rsidRPr="00363C44" w:rsidTr="00883B92">
        <w:trPr>
          <w:trHeight w:val="567"/>
        </w:trPr>
        <w:tc>
          <w:tcPr>
            <w:tcW w:w="5382" w:type="dxa"/>
            <w:gridSpan w:val="4"/>
          </w:tcPr>
          <w:p w:rsidR="00361AFF" w:rsidRPr="00363C44" w:rsidRDefault="00361AFF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If yes, please provide details:</w:t>
            </w:r>
          </w:p>
        </w:tc>
        <w:tc>
          <w:tcPr>
            <w:tcW w:w="4394" w:type="dxa"/>
            <w:gridSpan w:val="6"/>
          </w:tcPr>
          <w:p w:rsidR="00361AFF" w:rsidRPr="00363C44" w:rsidRDefault="00361AFF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AFF" w:rsidRPr="00363C44" w:rsidTr="000A6ED8">
        <w:trPr>
          <w:trHeight w:val="797"/>
        </w:trPr>
        <w:tc>
          <w:tcPr>
            <w:tcW w:w="9776" w:type="dxa"/>
            <w:gridSpan w:val="10"/>
          </w:tcPr>
          <w:p w:rsidR="00FF0226" w:rsidRPr="00363C44" w:rsidRDefault="00361AFF" w:rsidP="003112F4">
            <w:pPr>
              <w:rPr>
                <w:i/>
                <w:iCs/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 xml:space="preserve">Please note: </w:t>
            </w:r>
            <w:r w:rsidR="0017430E" w:rsidRPr="00363C44">
              <w:rPr>
                <w:sz w:val="20"/>
                <w:szCs w:val="20"/>
              </w:rPr>
              <w:t>DBS</w:t>
            </w:r>
            <w:r w:rsidRPr="00363C44">
              <w:rPr>
                <w:sz w:val="20"/>
                <w:szCs w:val="20"/>
              </w:rPr>
              <w:t xml:space="preserve"> clearance may be requested in the event</w:t>
            </w:r>
            <w:r w:rsidR="00F81B09" w:rsidRPr="00363C44">
              <w:rPr>
                <w:sz w:val="20"/>
                <w:szCs w:val="20"/>
              </w:rPr>
              <w:t xml:space="preserve"> of a successful application. </w:t>
            </w:r>
            <w:r w:rsidRPr="00363C44">
              <w:rPr>
                <w:sz w:val="20"/>
                <w:szCs w:val="20"/>
              </w:rPr>
              <w:t>A criminal record will not necessarily be a bar to obtaining a position.</w:t>
            </w:r>
            <w:r w:rsidR="00CD539D" w:rsidRPr="00363C44">
              <w:rPr>
                <w:sz w:val="20"/>
                <w:szCs w:val="20"/>
              </w:rPr>
              <w:t xml:space="preserve"> </w:t>
            </w:r>
            <w:r w:rsidRPr="00363C44">
              <w:rPr>
                <w:sz w:val="20"/>
                <w:szCs w:val="20"/>
              </w:rPr>
              <w:t>A copy of the Code of Practice for Registered Persons and Other Recipients of Disclosure Information will be made available to subjects of disclosure information on request.</w:t>
            </w:r>
          </w:p>
          <w:p w:rsidR="009E65EC" w:rsidRPr="00363C44" w:rsidRDefault="009E65EC" w:rsidP="003112F4">
            <w:pPr>
              <w:rPr>
                <w:sz w:val="20"/>
                <w:szCs w:val="20"/>
              </w:rPr>
            </w:pPr>
          </w:p>
        </w:tc>
      </w:tr>
      <w:tr w:rsidR="00FF0226" w:rsidRPr="00363C44" w:rsidTr="00250B99">
        <w:trPr>
          <w:trHeight w:hRule="exact" w:val="303"/>
        </w:trPr>
        <w:tc>
          <w:tcPr>
            <w:tcW w:w="9776" w:type="dxa"/>
            <w:gridSpan w:val="10"/>
            <w:shd w:val="clear" w:color="auto" w:fill="D9D9D9" w:themeFill="background1" w:themeFillShade="D9"/>
          </w:tcPr>
          <w:p w:rsidR="00FF0226" w:rsidRPr="00363C44" w:rsidRDefault="00FF0226" w:rsidP="008D160F">
            <w:pPr>
              <w:pStyle w:val="Heading1"/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REFERENCES</w:t>
            </w:r>
          </w:p>
        </w:tc>
      </w:tr>
      <w:tr w:rsidR="00FF0226" w:rsidRPr="00363C44" w:rsidTr="00883B92">
        <w:tc>
          <w:tcPr>
            <w:tcW w:w="9776" w:type="dxa"/>
            <w:gridSpan w:val="10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Please supply the name, address and telephone number of two referees (</w:t>
            </w:r>
            <w:r w:rsidR="00005563" w:rsidRPr="00363C44">
              <w:rPr>
                <w:sz w:val="20"/>
                <w:szCs w:val="20"/>
              </w:rPr>
              <w:t xml:space="preserve">including one from a current or prior employer – if you do not have a recent employer please provide a referee who can provide an independent assessment of your skills).  </w:t>
            </w:r>
            <w:r w:rsidRPr="00363C44">
              <w:rPr>
                <w:sz w:val="20"/>
                <w:szCs w:val="20"/>
              </w:rPr>
              <w:t>Please also state the status of the referee (e.g. line manager, personnel manager etc.)</w:t>
            </w:r>
          </w:p>
          <w:p w:rsidR="00FF0226" w:rsidRPr="00363C44" w:rsidRDefault="00FF0226" w:rsidP="003112F4">
            <w:pPr>
              <w:rPr>
                <w:sz w:val="20"/>
                <w:szCs w:val="20"/>
              </w:rPr>
            </w:pPr>
          </w:p>
        </w:tc>
      </w:tr>
      <w:tr w:rsidR="00FF0226" w:rsidRPr="00363C44" w:rsidTr="00250B99">
        <w:trPr>
          <w:trHeight w:hRule="exact" w:val="310"/>
        </w:trPr>
        <w:tc>
          <w:tcPr>
            <w:tcW w:w="2263" w:type="dxa"/>
            <w:gridSpan w:val="2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Status</w:t>
            </w:r>
          </w:p>
        </w:tc>
        <w:tc>
          <w:tcPr>
            <w:tcW w:w="2410" w:type="dxa"/>
            <w:gridSpan w:val="3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Address</w:t>
            </w:r>
          </w:p>
        </w:tc>
        <w:tc>
          <w:tcPr>
            <w:tcW w:w="1418" w:type="dxa"/>
            <w:gridSpan w:val="3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Telephone</w:t>
            </w:r>
          </w:p>
        </w:tc>
        <w:tc>
          <w:tcPr>
            <w:tcW w:w="1984" w:type="dxa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Email</w:t>
            </w:r>
          </w:p>
        </w:tc>
      </w:tr>
      <w:tr w:rsidR="00FF0226" w:rsidRPr="00363C44" w:rsidTr="00883B92">
        <w:trPr>
          <w:trHeight w:hRule="exact" w:val="1021"/>
        </w:trPr>
        <w:tc>
          <w:tcPr>
            <w:tcW w:w="2263" w:type="dxa"/>
            <w:gridSpan w:val="2"/>
          </w:tcPr>
          <w:p w:rsidR="00FF0226" w:rsidRPr="00363C44" w:rsidRDefault="00FF0226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226" w:rsidRPr="00363C44" w:rsidRDefault="00FF0226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FF0226" w:rsidRPr="00363C44" w:rsidRDefault="00FF0226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FF0226" w:rsidRPr="00363C44" w:rsidRDefault="00FF0226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226" w:rsidRPr="00363C44" w:rsidRDefault="00FF0226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226" w:rsidRPr="00363C44" w:rsidTr="00883B92">
        <w:trPr>
          <w:trHeight w:hRule="exact" w:val="454"/>
        </w:trPr>
        <w:tc>
          <w:tcPr>
            <w:tcW w:w="9776" w:type="dxa"/>
            <w:gridSpan w:val="10"/>
          </w:tcPr>
          <w:p w:rsidR="00FF0226" w:rsidRPr="00363C44" w:rsidRDefault="00FF0226" w:rsidP="00CD539D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 xml:space="preserve">If you do not wish the Hallé to contact your referees, prior to interview please </w:t>
            </w:r>
            <w:r w:rsidR="00CD539D" w:rsidRPr="00363C44">
              <w:rPr>
                <w:sz w:val="20"/>
                <w:szCs w:val="20"/>
              </w:rPr>
              <w:t>mark</w:t>
            </w:r>
            <w:r w:rsidR="00CC43D4" w:rsidRPr="00363C44">
              <w:rPr>
                <w:sz w:val="20"/>
                <w:szCs w:val="20"/>
              </w:rPr>
              <w:t xml:space="preserve"> </w:t>
            </w:r>
            <w:r w:rsidRPr="00363C44">
              <w:rPr>
                <w:sz w:val="20"/>
                <w:szCs w:val="20"/>
              </w:rPr>
              <w:t xml:space="preserve">this box  </w:t>
            </w:r>
            <w:sdt>
              <w:sdtPr>
                <w:rPr>
                  <w:sz w:val="20"/>
                  <w:szCs w:val="20"/>
                </w:rPr>
                <w:id w:val="-15391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0F" w:rsidRPr="00363C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F0226" w:rsidRPr="00363C44" w:rsidTr="00250B99">
        <w:trPr>
          <w:trHeight w:hRule="exact" w:val="364"/>
        </w:trPr>
        <w:tc>
          <w:tcPr>
            <w:tcW w:w="2263" w:type="dxa"/>
            <w:gridSpan w:val="2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Status</w:t>
            </w:r>
          </w:p>
        </w:tc>
        <w:tc>
          <w:tcPr>
            <w:tcW w:w="2410" w:type="dxa"/>
            <w:gridSpan w:val="3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Address</w:t>
            </w:r>
          </w:p>
        </w:tc>
        <w:tc>
          <w:tcPr>
            <w:tcW w:w="1418" w:type="dxa"/>
            <w:gridSpan w:val="3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Telephone</w:t>
            </w:r>
          </w:p>
        </w:tc>
        <w:tc>
          <w:tcPr>
            <w:tcW w:w="1984" w:type="dxa"/>
          </w:tcPr>
          <w:p w:rsidR="00FF0226" w:rsidRPr="00363C44" w:rsidRDefault="00FF0226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Email</w:t>
            </w:r>
          </w:p>
        </w:tc>
      </w:tr>
      <w:tr w:rsidR="00FF0226" w:rsidRPr="00363C44" w:rsidTr="00883B92">
        <w:trPr>
          <w:trHeight w:hRule="exact" w:val="1021"/>
        </w:trPr>
        <w:tc>
          <w:tcPr>
            <w:tcW w:w="2263" w:type="dxa"/>
            <w:gridSpan w:val="2"/>
          </w:tcPr>
          <w:p w:rsidR="00FF0226" w:rsidRPr="00363C44" w:rsidRDefault="00FF0226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226" w:rsidRPr="00363C44" w:rsidRDefault="00FF0226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FF0226" w:rsidRPr="00363C44" w:rsidRDefault="00FF0226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FF0226" w:rsidRPr="00363C44" w:rsidRDefault="00FF0226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0226" w:rsidRPr="00363C44" w:rsidRDefault="00FF0226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226" w:rsidRPr="00363C44" w:rsidTr="000A6ED8">
        <w:trPr>
          <w:trHeight w:hRule="exact" w:val="302"/>
        </w:trPr>
        <w:tc>
          <w:tcPr>
            <w:tcW w:w="9776" w:type="dxa"/>
            <w:gridSpan w:val="10"/>
          </w:tcPr>
          <w:p w:rsidR="00FF0226" w:rsidRPr="00363C44" w:rsidRDefault="00FF0226" w:rsidP="00F94D15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 xml:space="preserve">If you do not wish the Hallé to contact your referees, prior to interview please </w:t>
            </w:r>
            <w:r w:rsidR="00F94D15" w:rsidRPr="00363C44">
              <w:rPr>
                <w:sz w:val="20"/>
                <w:szCs w:val="20"/>
              </w:rPr>
              <w:t>mark</w:t>
            </w:r>
            <w:r w:rsidR="00CC43D4" w:rsidRPr="00363C44">
              <w:rPr>
                <w:sz w:val="20"/>
                <w:szCs w:val="20"/>
              </w:rPr>
              <w:t xml:space="preserve"> </w:t>
            </w:r>
            <w:r w:rsidRPr="00363C44">
              <w:rPr>
                <w:sz w:val="20"/>
                <w:szCs w:val="20"/>
              </w:rPr>
              <w:t xml:space="preserve">this box  </w:t>
            </w:r>
            <w:sdt>
              <w:sdtPr>
                <w:rPr>
                  <w:sz w:val="20"/>
                  <w:szCs w:val="20"/>
                </w:rPr>
                <w:id w:val="19884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8F" w:rsidRPr="00363C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3BB9" w:rsidRPr="00363C44" w:rsidTr="009215A5">
        <w:trPr>
          <w:trHeight w:hRule="exact" w:val="324"/>
        </w:trPr>
        <w:tc>
          <w:tcPr>
            <w:tcW w:w="9776" w:type="dxa"/>
            <w:gridSpan w:val="10"/>
            <w:shd w:val="clear" w:color="auto" w:fill="D9D9D9" w:themeFill="background1" w:themeFillShade="D9"/>
          </w:tcPr>
          <w:p w:rsidR="00433BB9" w:rsidRPr="00363C44" w:rsidRDefault="00433BB9" w:rsidP="008B7A21">
            <w:pPr>
              <w:pStyle w:val="Heading1"/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Declaration</w:t>
            </w:r>
          </w:p>
        </w:tc>
      </w:tr>
      <w:tr w:rsidR="00433BB9" w:rsidRPr="00363C44" w:rsidTr="00A445DB">
        <w:trPr>
          <w:trHeight w:val="552"/>
        </w:trPr>
        <w:tc>
          <w:tcPr>
            <w:tcW w:w="9776" w:type="dxa"/>
            <w:gridSpan w:val="10"/>
          </w:tcPr>
          <w:p w:rsidR="00433BB9" w:rsidRPr="00363C44" w:rsidRDefault="00433BB9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I declare that the information given in this form is, to the best of my knowledge, true and complete. I understand that any false statement may be sufficient cause for my rejection or, if employed, dismissal.</w:t>
            </w:r>
          </w:p>
          <w:p w:rsidR="00433BB9" w:rsidRPr="00363C44" w:rsidRDefault="00433BB9" w:rsidP="003112F4">
            <w:pPr>
              <w:rPr>
                <w:sz w:val="20"/>
                <w:szCs w:val="20"/>
              </w:rPr>
            </w:pPr>
          </w:p>
        </w:tc>
      </w:tr>
      <w:tr w:rsidR="00075FE0" w:rsidRPr="00363C44" w:rsidTr="009215A5">
        <w:trPr>
          <w:trHeight w:hRule="exact" w:val="891"/>
        </w:trPr>
        <w:tc>
          <w:tcPr>
            <w:tcW w:w="1472" w:type="dxa"/>
          </w:tcPr>
          <w:p w:rsidR="00075FE0" w:rsidRPr="00363C44" w:rsidRDefault="00075FE0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Signature</w:t>
            </w:r>
          </w:p>
          <w:p w:rsidR="00075FE0" w:rsidRPr="00363C44" w:rsidRDefault="00075FE0" w:rsidP="003112F4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gridSpan w:val="4"/>
          </w:tcPr>
          <w:p w:rsidR="00075FE0" w:rsidRPr="00363C44" w:rsidRDefault="00075FE0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75FE0" w:rsidRPr="00363C44" w:rsidRDefault="00075FE0" w:rsidP="003112F4">
            <w:pPr>
              <w:rPr>
                <w:sz w:val="20"/>
                <w:szCs w:val="20"/>
              </w:rPr>
            </w:pPr>
            <w:r w:rsidRPr="00363C44">
              <w:rPr>
                <w:sz w:val="20"/>
                <w:szCs w:val="20"/>
              </w:rPr>
              <w:t>Date</w:t>
            </w:r>
          </w:p>
        </w:tc>
        <w:tc>
          <w:tcPr>
            <w:tcW w:w="2977" w:type="dxa"/>
            <w:gridSpan w:val="3"/>
          </w:tcPr>
          <w:p w:rsidR="00075FE0" w:rsidRPr="00363C44" w:rsidRDefault="00075FE0" w:rsidP="00311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8C1" w:rsidRDefault="004078C1" w:rsidP="003112F4">
      <w:pPr>
        <w:rPr>
          <w:sz w:val="18"/>
          <w:szCs w:val="18"/>
        </w:rPr>
      </w:pPr>
    </w:p>
    <w:p w:rsidR="004078C1" w:rsidRDefault="004078C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40B5E" w:rsidRPr="004078C1" w:rsidRDefault="00C34239" w:rsidP="00CD539D">
      <w:pPr>
        <w:rPr>
          <w:rFonts w:cstheme="minorHAnsi"/>
          <w:sz w:val="20"/>
          <w:szCs w:val="20"/>
        </w:rPr>
      </w:pPr>
      <w:r w:rsidRPr="004078C1">
        <w:rPr>
          <w:rFonts w:cstheme="minorHAnsi"/>
          <w:sz w:val="20"/>
          <w:szCs w:val="20"/>
        </w:rPr>
        <w:lastRenderedPageBreak/>
        <w:t>Your application can be submitted in either Word or as a PDF.  If you would like to submit your application in another fo</w:t>
      </w:r>
      <w:r w:rsidR="00D71701">
        <w:rPr>
          <w:rFonts w:cstheme="minorHAnsi"/>
          <w:sz w:val="20"/>
          <w:szCs w:val="20"/>
        </w:rPr>
        <w:t>rmat, please get in touch with Naomi Benn</w:t>
      </w:r>
      <w:r w:rsidRPr="004078C1">
        <w:rPr>
          <w:rFonts w:cstheme="minorHAnsi"/>
          <w:sz w:val="20"/>
          <w:szCs w:val="20"/>
        </w:rPr>
        <w:t xml:space="preserve"> via the contact details below.</w:t>
      </w:r>
    </w:p>
    <w:p w:rsidR="00C34239" w:rsidRPr="004078C1" w:rsidRDefault="00C34239" w:rsidP="00CD539D">
      <w:pPr>
        <w:rPr>
          <w:rFonts w:cstheme="minorHAnsi"/>
          <w:sz w:val="20"/>
          <w:szCs w:val="20"/>
        </w:rPr>
      </w:pPr>
    </w:p>
    <w:p w:rsidR="00440B5E" w:rsidRPr="004078C1" w:rsidRDefault="00440B5E" w:rsidP="004078C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4078C1">
        <w:rPr>
          <w:rStyle w:val="Hyperlink"/>
          <w:rFonts w:cstheme="minorHAnsi"/>
          <w:color w:val="auto"/>
          <w:sz w:val="20"/>
          <w:szCs w:val="20"/>
          <w:u w:val="none"/>
        </w:rPr>
        <w:t>We ensure all application forms received will be kept electronically and physically safe.</w:t>
      </w:r>
    </w:p>
    <w:p w:rsidR="00440B5E" w:rsidRPr="004078C1" w:rsidRDefault="00440B5E" w:rsidP="004078C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4078C1">
        <w:rPr>
          <w:rFonts w:cstheme="minorHAnsi"/>
          <w:sz w:val="20"/>
          <w:szCs w:val="20"/>
        </w:rPr>
        <w:t>Application forms from unsuccessful candidates will be securely disposed of 1 month after the application deadline.</w:t>
      </w:r>
    </w:p>
    <w:p w:rsidR="00440B5E" w:rsidRPr="004078C1" w:rsidRDefault="00440B5E" w:rsidP="004078C1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4078C1">
        <w:rPr>
          <w:rFonts w:cstheme="minorHAnsi"/>
          <w:sz w:val="20"/>
          <w:szCs w:val="20"/>
        </w:rPr>
        <w:t xml:space="preserve">Application forms from shortlisted candidates will be securely disposed of 3 months after the application </w:t>
      </w:r>
      <w:r w:rsidR="00024B00" w:rsidRPr="004078C1">
        <w:rPr>
          <w:rFonts w:cstheme="minorHAnsi"/>
          <w:sz w:val="20"/>
          <w:szCs w:val="20"/>
        </w:rPr>
        <w:t>process ceases</w:t>
      </w:r>
      <w:r w:rsidRPr="004078C1">
        <w:rPr>
          <w:rFonts w:cstheme="minorHAnsi"/>
          <w:sz w:val="20"/>
          <w:szCs w:val="20"/>
        </w:rPr>
        <w:t>.</w:t>
      </w:r>
    </w:p>
    <w:p w:rsidR="00250B99" w:rsidRPr="004078C1" w:rsidRDefault="00250B99" w:rsidP="00CD539D">
      <w:pPr>
        <w:rPr>
          <w:rFonts w:cstheme="minorHAnsi"/>
          <w:sz w:val="20"/>
          <w:szCs w:val="20"/>
        </w:rPr>
      </w:pPr>
    </w:p>
    <w:p w:rsidR="005D479F" w:rsidRPr="004078C1" w:rsidRDefault="005D479F" w:rsidP="00440B5E">
      <w:pPr>
        <w:rPr>
          <w:rFonts w:cstheme="minorHAnsi"/>
          <w:sz w:val="20"/>
          <w:szCs w:val="20"/>
          <w:u w:val="single"/>
        </w:rPr>
      </w:pPr>
      <w:r w:rsidRPr="004078C1">
        <w:rPr>
          <w:rFonts w:cstheme="minorHAnsi"/>
          <w:sz w:val="20"/>
          <w:szCs w:val="20"/>
          <w:u w:val="single"/>
        </w:rPr>
        <w:t xml:space="preserve">Please return </w:t>
      </w:r>
      <w:r w:rsidR="008B7A21" w:rsidRPr="004078C1">
        <w:rPr>
          <w:rFonts w:cstheme="minorHAnsi"/>
          <w:sz w:val="20"/>
          <w:szCs w:val="20"/>
          <w:u w:val="single"/>
        </w:rPr>
        <w:t>the completed form</w:t>
      </w:r>
      <w:r w:rsidR="008C79AF" w:rsidRPr="004078C1">
        <w:rPr>
          <w:rFonts w:cstheme="minorHAnsi"/>
          <w:sz w:val="20"/>
          <w:szCs w:val="20"/>
          <w:u w:val="single"/>
        </w:rPr>
        <w:t>:</w:t>
      </w:r>
    </w:p>
    <w:p w:rsidR="000A6ED8" w:rsidRPr="004078C1" w:rsidRDefault="000A6ED8" w:rsidP="000A6ED8">
      <w:pPr>
        <w:rPr>
          <w:rFonts w:cstheme="minorHAnsi"/>
          <w:b/>
          <w:sz w:val="20"/>
          <w:szCs w:val="20"/>
        </w:rPr>
      </w:pPr>
    </w:p>
    <w:p w:rsidR="00546DCE" w:rsidRPr="004078C1" w:rsidRDefault="00546DCE" w:rsidP="00546DCE">
      <w:pPr>
        <w:rPr>
          <w:rFonts w:cstheme="minorHAnsi"/>
          <w:b/>
          <w:sz w:val="20"/>
          <w:szCs w:val="20"/>
        </w:rPr>
      </w:pPr>
      <w:r w:rsidRPr="004078C1">
        <w:rPr>
          <w:rFonts w:cstheme="minorHAnsi"/>
          <w:b/>
          <w:sz w:val="20"/>
          <w:szCs w:val="20"/>
        </w:rPr>
        <w:t>By email</w:t>
      </w:r>
    </w:p>
    <w:p w:rsidR="00546DCE" w:rsidRPr="004078C1" w:rsidRDefault="007C4D39" w:rsidP="00546D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linzi.watts</w:t>
      </w:r>
      <w:r w:rsidR="00546DCE" w:rsidRPr="004078C1">
        <w:rPr>
          <w:rFonts w:cstheme="minorHAnsi"/>
          <w:sz w:val="20"/>
          <w:szCs w:val="20"/>
        </w:rPr>
        <w:t>@halle.co.uk</w:t>
      </w:r>
    </w:p>
    <w:p w:rsidR="00546DCE" w:rsidRPr="004078C1" w:rsidRDefault="00546DCE" w:rsidP="000A6ED8">
      <w:pPr>
        <w:rPr>
          <w:rFonts w:cstheme="minorHAnsi"/>
          <w:b/>
          <w:sz w:val="20"/>
          <w:szCs w:val="20"/>
        </w:rPr>
      </w:pPr>
    </w:p>
    <w:p w:rsidR="0039487D" w:rsidRPr="004078C1" w:rsidRDefault="005D479F" w:rsidP="000A6ED8">
      <w:pPr>
        <w:rPr>
          <w:rFonts w:cstheme="minorHAnsi"/>
          <w:b/>
          <w:sz w:val="20"/>
          <w:szCs w:val="20"/>
        </w:rPr>
      </w:pPr>
      <w:r w:rsidRPr="004078C1">
        <w:rPr>
          <w:rFonts w:cstheme="minorHAnsi"/>
          <w:b/>
          <w:sz w:val="20"/>
          <w:szCs w:val="20"/>
        </w:rPr>
        <w:t>By post</w:t>
      </w:r>
    </w:p>
    <w:p w:rsidR="00A445DB" w:rsidRPr="004078C1" w:rsidRDefault="005D479F" w:rsidP="0053458B">
      <w:pPr>
        <w:rPr>
          <w:rFonts w:cstheme="minorHAnsi"/>
          <w:sz w:val="20"/>
          <w:szCs w:val="20"/>
        </w:rPr>
      </w:pPr>
      <w:r w:rsidRPr="004078C1">
        <w:rPr>
          <w:rFonts w:cstheme="minorHAnsi"/>
          <w:sz w:val="20"/>
          <w:szCs w:val="20"/>
        </w:rPr>
        <w:t xml:space="preserve">FAO </w:t>
      </w:r>
      <w:proofErr w:type="spellStart"/>
      <w:r w:rsidR="0017442B">
        <w:rPr>
          <w:rFonts w:cstheme="minorHAnsi"/>
          <w:sz w:val="20"/>
          <w:szCs w:val="20"/>
        </w:rPr>
        <w:t>Linzi</w:t>
      </w:r>
      <w:proofErr w:type="spellEnd"/>
      <w:r w:rsidR="0017442B">
        <w:rPr>
          <w:rFonts w:cstheme="minorHAnsi"/>
          <w:sz w:val="20"/>
          <w:szCs w:val="20"/>
        </w:rPr>
        <w:t xml:space="preserve"> Watts</w:t>
      </w:r>
      <w:r w:rsidR="00005563" w:rsidRPr="004078C1">
        <w:rPr>
          <w:rFonts w:cstheme="minorHAnsi"/>
          <w:sz w:val="20"/>
          <w:szCs w:val="20"/>
        </w:rPr>
        <w:t>,</w:t>
      </w:r>
      <w:r w:rsidRPr="004078C1">
        <w:rPr>
          <w:rFonts w:cstheme="minorHAnsi"/>
          <w:sz w:val="20"/>
          <w:szCs w:val="20"/>
        </w:rPr>
        <w:t xml:space="preserve"> </w:t>
      </w:r>
      <w:proofErr w:type="spellStart"/>
      <w:r w:rsidRPr="004078C1">
        <w:rPr>
          <w:rFonts w:cstheme="minorHAnsi"/>
          <w:sz w:val="20"/>
          <w:szCs w:val="20"/>
        </w:rPr>
        <w:t>Hallé</w:t>
      </w:r>
      <w:proofErr w:type="spellEnd"/>
      <w:r w:rsidR="00440B5E" w:rsidRPr="004078C1">
        <w:rPr>
          <w:rFonts w:cstheme="minorHAnsi"/>
          <w:sz w:val="20"/>
          <w:szCs w:val="20"/>
        </w:rPr>
        <w:t xml:space="preserve"> Concerts Society</w:t>
      </w:r>
      <w:r w:rsidR="0039487D" w:rsidRPr="004078C1">
        <w:rPr>
          <w:rFonts w:cstheme="minorHAnsi"/>
          <w:sz w:val="20"/>
          <w:szCs w:val="20"/>
        </w:rPr>
        <w:t xml:space="preserve">, </w:t>
      </w:r>
      <w:proofErr w:type="gramStart"/>
      <w:r w:rsidRPr="004078C1">
        <w:rPr>
          <w:rFonts w:cstheme="minorHAnsi"/>
          <w:sz w:val="20"/>
          <w:szCs w:val="20"/>
        </w:rPr>
        <w:t>The</w:t>
      </w:r>
      <w:proofErr w:type="gramEnd"/>
      <w:r w:rsidRPr="004078C1">
        <w:rPr>
          <w:rFonts w:cstheme="minorHAnsi"/>
          <w:sz w:val="20"/>
          <w:szCs w:val="20"/>
        </w:rPr>
        <w:t xml:space="preserve"> Bridgewater Hall, </w:t>
      </w:r>
      <w:r w:rsidR="00A445DB" w:rsidRPr="004078C1">
        <w:rPr>
          <w:rFonts w:cstheme="minorHAnsi"/>
          <w:sz w:val="20"/>
          <w:szCs w:val="20"/>
        </w:rPr>
        <w:t>Lower Mosley Street</w:t>
      </w:r>
      <w:r w:rsidR="00440B5E" w:rsidRPr="004078C1">
        <w:rPr>
          <w:rFonts w:cstheme="minorHAnsi"/>
          <w:sz w:val="20"/>
          <w:szCs w:val="20"/>
        </w:rPr>
        <w:t xml:space="preserve">, </w:t>
      </w:r>
      <w:r w:rsidRPr="004078C1">
        <w:rPr>
          <w:rFonts w:cstheme="minorHAnsi"/>
          <w:sz w:val="20"/>
          <w:szCs w:val="20"/>
        </w:rPr>
        <w:t>Manchester M1 5HA</w:t>
      </w:r>
    </w:p>
    <w:sectPr w:rsidR="00A445DB" w:rsidRPr="004078C1" w:rsidSect="00FF0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D1" w:rsidRDefault="00A269D1" w:rsidP="00B76C11">
      <w:r>
        <w:separator/>
      </w:r>
    </w:p>
  </w:endnote>
  <w:endnote w:type="continuationSeparator" w:id="0">
    <w:p w:rsidR="00A269D1" w:rsidRDefault="00A269D1" w:rsidP="00B7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lleGothicLight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DE" w:rsidRDefault="00C51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11" w:rsidRPr="00B76C11" w:rsidRDefault="00B76C11" w:rsidP="0026028D">
    <w:pPr>
      <w:rPr>
        <w:i/>
        <w:szCs w:val="16"/>
      </w:rPr>
    </w:pPr>
    <w:r w:rsidRPr="00B76C11">
      <w:rPr>
        <w:i/>
        <w:szCs w:val="16"/>
      </w:rPr>
      <w:t>H</w:t>
    </w:r>
    <w:r w:rsidR="00EA5237">
      <w:rPr>
        <w:i/>
        <w:szCs w:val="16"/>
      </w:rPr>
      <w:t xml:space="preserve">allé </w:t>
    </w:r>
    <w:r w:rsidR="00C515DE">
      <w:rPr>
        <w:i/>
        <w:szCs w:val="16"/>
      </w:rPr>
      <w:t>Jobs</w:t>
    </w:r>
    <w:bookmarkStart w:id="0" w:name="_GoBack"/>
    <w:bookmarkEnd w:id="0"/>
    <w:r w:rsidR="00EA5237">
      <w:rPr>
        <w:i/>
        <w:szCs w:val="16"/>
      </w:rPr>
      <w:t xml:space="preserve"> </w:t>
    </w:r>
    <w:r w:rsidR="00B35BC7">
      <w:rPr>
        <w:i/>
        <w:szCs w:val="16"/>
      </w:rPr>
      <w:t>Application Form For Administrative Post</w:t>
    </w:r>
    <w:r w:rsidR="00EA5237">
      <w:rPr>
        <w:i/>
        <w:szCs w:val="16"/>
      </w:rPr>
      <w:t xml:space="preserve"> </w:t>
    </w:r>
    <w:r w:rsidR="007C4D39">
      <w:rPr>
        <w:i/>
        <w:szCs w:val="16"/>
      </w:rPr>
      <w:t>2023</w:t>
    </w:r>
    <w:r w:rsidRPr="00B76C11">
      <w:rPr>
        <w:i/>
        <w:szCs w:val="16"/>
      </w:rPr>
      <w:t xml:space="preserve">                                             </w:t>
    </w:r>
    <w:r w:rsidR="0026028D">
      <w:rPr>
        <w:i/>
        <w:szCs w:val="16"/>
      </w:rPr>
      <w:t xml:space="preserve">                                                            </w:t>
    </w:r>
    <w:sdt>
      <w:sdtPr>
        <w:rPr>
          <w:i/>
          <w:szCs w:val="16"/>
        </w:rPr>
        <w:id w:val="-4076171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76C11">
          <w:rPr>
            <w:i/>
            <w:szCs w:val="16"/>
          </w:rPr>
          <w:fldChar w:fldCharType="begin"/>
        </w:r>
        <w:r w:rsidRPr="00B76C11">
          <w:rPr>
            <w:i/>
            <w:szCs w:val="16"/>
          </w:rPr>
          <w:instrText xml:space="preserve"> PAGE   \* MERGEFORMAT </w:instrText>
        </w:r>
        <w:r w:rsidRPr="00B76C11">
          <w:rPr>
            <w:i/>
            <w:szCs w:val="16"/>
          </w:rPr>
          <w:fldChar w:fldCharType="separate"/>
        </w:r>
        <w:r w:rsidR="00C515DE">
          <w:rPr>
            <w:i/>
            <w:noProof/>
            <w:szCs w:val="16"/>
          </w:rPr>
          <w:t>1</w:t>
        </w:r>
        <w:r w:rsidRPr="00B76C11">
          <w:rPr>
            <w:i/>
            <w:noProof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DE" w:rsidRDefault="00C51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D1" w:rsidRDefault="00A269D1" w:rsidP="00B76C11">
      <w:r>
        <w:separator/>
      </w:r>
    </w:p>
  </w:footnote>
  <w:footnote w:type="continuationSeparator" w:id="0">
    <w:p w:rsidR="00A269D1" w:rsidRDefault="00A269D1" w:rsidP="00B7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DE" w:rsidRDefault="00C51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C1" w:rsidRPr="003112F4" w:rsidRDefault="004078C1" w:rsidP="004078C1">
    <w:pPr>
      <w:rPr>
        <w:color w:val="AF1131"/>
        <w:sz w:val="32"/>
        <w:szCs w:val="32"/>
      </w:rPr>
    </w:pPr>
    <w:r w:rsidRPr="003112F4">
      <w:rPr>
        <w:color w:val="AF1131"/>
        <w:sz w:val="32"/>
        <w:szCs w:val="32"/>
      </w:rPr>
      <w:t>HALLÉ</w:t>
    </w:r>
    <w:r>
      <w:rPr>
        <w:color w:val="AF1131"/>
        <w:sz w:val="32"/>
        <w:szCs w:val="32"/>
      </w:rPr>
      <w:t xml:space="preserve"> </w:t>
    </w:r>
    <w:r w:rsidR="00C515DE">
      <w:rPr>
        <w:color w:val="7F7F7F" w:themeColor="text1" w:themeTint="80"/>
        <w:sz w:val="32"/>
        <w:szCs w:val="32"/>
      </w:rPr>
      <w:t>JOBS</w:t>
    </w:r>
  </w:p>
  <w:p w:rsidR="004078C1" w:rsidRDefault="004078C1" w:rsidP="00C515DE">
    <w:pPr>
      <w:rPr>
        <w:color w:val="595959" w:themeColor="text1" w:themeTint="A6"/>
        <w:sz w:val="32"/>
        <w:szCs w:val="32"/>
      </w:rPr>
    </w:pPr>
    <w:r w:rsidRPr="003112F4">
      <w:rPr>
        <w:color w:val="595959" w:themeColor="text1" w:themeTint="A6"/>
        <w:sz w:val="32"/>
        <w:szCs w:val="32"/>
      </w:rPr>
      <w:t>APPLICATION FORM</w:t>
    </w:r>
  </w:p>
  <w:p w:rsidR="00C515DE" w:rsidRPr="00C515DE" w:rsidRDefault="00C515DE" w:rsidP="00C515DE">
    <w:pPr>
      <w:rPr>
        <w:color w:val="595959" w:themeColor="text1" w:themeTint="A6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DE" w:rsidRDefault="00C51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650E7"/>
    <w:multiLevelType w:val="hybridMultilevel"/>
    <w:tmpl w:val="DD12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72B24"/>
    <w:multiLevelType w:val="hybridMultilevel"/>
    <w:tmpl w:val="5D52918C"/>
    <w:lvl w:ilvl="0" w:tplc="25801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2636B"/>
    <w:multiLevelType w:val="hybridMultilevel"/>
    <w:tmpl w:val="9DBEFC90"/>
    <w:lvl w:ilvl="0" w:tplc="A3161C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D9539B"/>
    <w:multiLevelType w:val="hybridMultilevel"/>
    <w:tmpl w:val="B2C0DBCE"/>
    <w:lvl w:ilvl="0" w:tplc="25801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E"/>
    <w:rsid w:val="00005563"/>
    <w:rsid w:val="000071F7"/>
    <w:rsid w:val="000134FA"/>
    <w:rsid w:val="00013BBD"/>
    <w:rsid w:val="00024B00"/>
    <w:rsid w:val="0002798A"/>
    <w:rsid w:val="00033ADD"/>
    <w:rsid w:val="00037B70"/>
    <w:rsid w:val="00047975"/>
    <w:rsid w:val="000546E8"/>
    <w:rsid w:val="00055E1E"/>
    <w:rsid w:val="00063EEE"/>
    <w:rsid w:val="00070187"/>
    <w:rsid w:val="00074652"/>
    <w:rsid w:val="00075FE0"/>
    <w:rsid w:val="00083002"/>
    <w:rsid w:val="00087B85"/>
    <w:rsid w:val="00095C17"/>
    <w:rsid w:val="000A01F1"/>
    <w:rsid w:val="000A6ED8"/>
    <w:rsid w:val="000C1163"/>
    <w:rsid w:val="000C1F3F"/>
    <w:rsid w:val="000D2539"/>
    <w:rsid w:val="000E427F"/>
    <w:rsid w:val="000F2DF4"/>
    <w:rsid w:val="000F6783"/>
    <w:rsid w:val="00101CD9"/>
    <w:rsid w:val="001032B1"/>
    <w:rsid w:val="001059A0"/>
    <w:rsid w:val="00114B95"/>
    <w:rsid w:val="00116553"/>
    <w:rsid w:val="00120C95"/>
    <w:rsid w:val="0014663E"/>
    <w:rsid w:val="00151254"/>
    <w:rsid w:val="001564EE"/>
    <w:rsid w:val="00161F50"/>
    <w:rsid w:val="00167932"/>
    <w:rsid w:val="0017430E"/>
    <w:rsid w:val="0017442B"/>
    <w:rsid w:val="00180664"/>
    <w:rsid w:val="00185BA5"/>
    <w:rsid w:val="00190C4D"/>
    <w:rsid w:val="0019277D"/>
    <w:rsid w:val="00195009"/>
    <w:rsid w:val="0019779B"/>
    <w:rsid w:val="001C1DBE"/>
    <w:rsid w:val="001C480C"/>
    <w:rsid w:val="001D16C0"/>
    <w:rsid w:val="001D6E0D"/>
    <w:rsid w:val="001F0047"/>
    <w:rsid w:val="00250014"/>
    <w:rsid w:val="00250B99"/>
    <w:rsid w:val="00254D4B"/>
    <w:rsid w:val="0026028D"/>
    <w:rsid w:val="002624DD"/>
    <w:rsid w:val="00266F9F"/>
    <w:rsid w:val="00275BB5"/>
    <w:rsid w:val="00286F6A"/>
    <w:rsid w:val="00290B40"/>
    <w:rsid w:val="00291C8C"/>
    <w:rsid w:val="00293ACD"/>
    <w:rsid w:val="002A1ECE"/>
    <w:rsid w:val="002A2510"/>
    <w:rsid w:val="002A733C"/>
    <w:rsid w:val="002A7D47"/>
    <w:rsid w:val="002B0AEC"/>
    <w:rsid w:val="002B4D1D"/>
    <w:rsid w:val="002C10B1"/>
    <w:rsid w:val="002D222A"/>
    <w:rsid w:val="002D486E"/>
    <w:rsid w:val="0030231A"/>
    <w:rsid w:val="003076FD"/>
    <w:rsid w:val="003112F4"/>
    <w:rsid w:val="00317005"/>
    <w:rsid w:val="00324FCD"/>
    <w:rsid w:val="00335259"/>
    <w:rsid w:val="00340F4E"/>
    <w:rsid w:val="00355503"/>
    <w:rsid w:val="00355A66"/>
    <w:rsid w:val="00356A7E"/>
    <w:rsid w:val="00361AFF"/>
    <w:rsid w:val="00363C44"/>
    <w:rsid w:val="00364ACF"/>
    <w:rsid w:val="003709DE"/>
    <w:rsid w:val="00374A5C"/>
    <w:rsid w:val="00380F4B"/>
    <w:rsid w:val="00384CC5"/>
    <w:rsid w:val="003861FB"/>
    <w:rsid w:val="003929F1"/>
    <w:rsid w:val="0039487D"/>
    <w:rsid w:val="00396C63"/>
    <w:rsid w:val="003A11E9"/>
    <w:rsid w:val="003A1B63"/>
    <w:rsid w:val="003A41A1"/>
    <w:rsid w:val="003B2326"/>
    <w:rsid w:val="003B56C1"/>
    <w:rsid w:val="003F1D46"/>
    <w:rsid w:val="004078C1"/>
    <w:rsid w:val="004121F7"/>
    <w:rsid w:val="00433BB9"/>
    <w:rsid w:val="00437ED0"/>
    <w:rsid w:val="00440B5E"/>
    <w:rsid w:val="00440CD8"/>
    <w:rsid w:val="00443837"/>
    <w:rsid w:val="004441CF"/>
    <w:rsid w:val="00450F66"/>
    <w:rsid w:val="00454D8E"/>
    <w:rsid w:val="00461739"/>
    <w:rsid w:val="00467865"/>
    <w:rsid w:val="00486306"/>
    <w:rsid w:val="0048685F"/>
    <w:rsid w:val="00497C23"/>
    <w:rsid w:val="004A1437"/>
    <w:rsid w:val="004A4198"/>
    <w:rsid w:val="004A54EA"/>
    <w:rsid w:val="004B0578"/>
    <w:rsid w:val="004B3B3D"/>
    <w:rsid w:val="004C2FEE"/>
    <w:rsid w:val="004C4A9D"/>
    <w:rsid w:val="004E34C6"/>
    <w:rsid w:val="004F62AD"/>
    <w:rsid w:val="00501AE8"/>
    <w:rsid w:val="00504B65"/>
    <w:rsid w:val="005114CE"/>
    <w:rsid w:val="0052122B"/>
    <w:rsid w:val="0053458B"/>
    <w:rsid w:val="00542885"/>
    <w:rsid w:val="00546DCE"/>
    <w:rsid w:val="005557F6"/>
    <w:rsid w:val="00555A49"/>
    <w:rsid w:val="00563778"/>
    <w:rsid w:val="005B4AE2"/>
    <w:rsid w:val="005B774D"/>
    <w:rsid w:val="005C3D49"/>
    <w:rsid w:val="005D3340"/>
    <w:rsid w:val="005D479F"/>
    <w:rsid w:val="005E63CC"/>
    <w:rsid w:val="005F6E87"/>
    <w:rsid w:val="006025D1"/>
    <w:rsid w:val="00613129"/>
    <w:rsid w:val="00615C99"/>
    <w:rsid w:val="00617C65"/>
    <w:rsid w:val="00621040"/>
    <w:rsid w:val="00622466"/>
    <w:rsid w:val="0062445B"/>
    <w:rsid w:val="0066208D"/>
    <w:rsid w:val="00662B84"/>
    <w:rsid w:val="00671B31"/>
    <w:rsid w:val="00682C69"/>
    <w:rsid w:val="006D2635"/>
    <w:rsid w:val="006D779C"/>
    <w:rsid w:val="006E4F63"/>
    <w:rsid w:val="006E729E"/>
    <w:rsid w:val="00702C10"/>
    <w:rsid w:val="007229D0"/>
    <w:rsid w:val="00746C2A"/>
    <w:rsid w:val="007602AC"/>
    <w:rsid w:val="00774B67"/>
    <w:rsid w:val="007918B8"/>
    <w:rsid w:val="00793AC6"/>
    <w:rsid w:val="007A71DE"/>
    <w:rsid w:val="007A77E5"/>
    <w:rsid w:val="007B199B"/>
    <w:rsid w:val="007B6119"/>
    <w:rsid w:val="007C1D88"/>
    <w:rsid w:val="007C1DA0"/>
    <w:rsid w:val="007C4D39"/>
    <w:rsid w:val="007E2A15"/>
    <w:rsid w:val="007E2A52"/>
    <w:rsid w:val="007E56C4"/>
    <w:rsid w:val="007F3056"/>
    <w:rsid w:val="008107D6"/>
    <w:rsid w:val="00841645"/>
    <w:rsid w:val="00852EC6"/>
    <w:rsid w:val="00883B92"/>
    <w:rsid w:val="00884200"/>
    <w:rsid w:val="0088782D"/>
    <w:rsid w:val="0089241B"/>
    <w:rsid w:val="00892D5D"/>
    <w:rsid w:val="00893E4D"/>
    <w:rsid w:val="008A0543"/>
    <w:rsid w:val="008B08EF"/>
    <w:rsid w:val="008B1564"/>
    <w:rsid w:val="008B24BB"/>
    <w:rsid w:val="008B57DD"/>
    <w:rsid w:val="008B7081"/>
    <w:rsid w:val="008B7A21"/>
    <w:rsid w:val="008C79AF"/>
    <w:rsid w:val="008D160F"/>
    <w:rsid w:val="008D40FF"/>
    <w:rsid w:val="008F22E2"/>
    <w:rsid w:val="00902964"/>
    <w:rsid w:val="009126F8"/>
    <w:rsid w:val="00916C1B"/>
    <w:rsid w:val="009215A5"/>
    <w:rsid w:val="00941FAB"/>
    <w:rsid w:val="0094790F"/>
    <w:rsid w:val="009665F5"/>
    <w:rsid w:val="00966B90"/>
    <w:rsid w:val="00971CAE"/>
    <w:rsid w:val="009737B7"/>
    <w:rsid w:val="00977882"/>
    <w:rsid w:val="009802C4"/>
    <w:rsid w:val="009805C9"/>
    <w:rsid w:val="00993323"/>
    <w:rsid w:val="009973A4"/>
    <w:rsid w:val="009976D9"/>
    <w:rsid w:val="00997A3E"/>
    <w:rsid w:val="009A4EA3"/>
    <w:rsid w:val="009A55DC"/>
    <w:rsid w:val="009A743B"/>
    <w:rsid w:val="009B3C8A"/>
    <w:rsid w:val="009C220D"/>
    <w:rsid w:val="009C2DFE"/>
    <w:rsid w:val="009D6AEA"/>
    <w:rsid w:val="009E3042"/>
    <w:rsid w:val="009E5E4A"/>
    <w:rsid w:val="009E65EC"/>
    <w:rsid w:val="009F5DD8"/>
    <w:rsid w:val="00A1393C"/>
    <w:rsid w:val="00A211B2"/>
    <w:rsid w:val="00A269D1"/>
    <w:rsid w:val="00A2727E"/>
    <w:rsid w:val="00A35524"/>
    <w:rsid w:val="00A36A18"/>
    <w:rsid w:val="00A445DB"/>
    <w:rsid w:val="00A46B2E"/>
    <w:rsid w:val="00A74F99"/>
    <w:rsid w:val="00A82BA3"/>
    <w:rsid w:val="00A9368F"/>
    <w:rsid w:val="00A94ACC"/>
    <w:rsid w:val="00A97832"/>
    <w:rsid w:val="00AA7471"/>
    <w:rsid w:val="00AE6FA4"/>
    <w:rsid w:val="00B03907"/>
    <w:rsid w:val="00B04C15"/>
    <w:rsid w:val="00B06718"/>
    <w:rsid w:val="00B11811"/>
    <w:rsid w:val="00B1441E"/>
    <w:rsid w:val="00B311E1"/>
    <w:rsid w:val="00B35BC7"/>
    <w:rsid w:val="00B36D17"/>
    <w:rsid w:val="00B4305D"/>
    <w:rsid w:val="00B4735C"/>
    <w:rsid w:val="00B74BE6"/>
    <w:rsid w:val="00B76C11"/>
    <w:rsid w:val="00B82522"/>
    <w:rsid w:val="00B90E82"/>
    <w:rsid w:val="00B90EC2"/>
    <w:rsid w:val="00BA268F"/>
    <w:rsid w:val="00BE1DDC"/>
    <w:rsid w:val="00BE336C"/>
    <w:rsid w:val="00BF4367"/>
    <w:rsid w:val="00C03E85"/>
    <w:rsid w:val="00C079CA"/>
    <w:rsid w:val="00C34239"/>
    <w:rsid w:val="00C344EC"/>
    <w:rsid w:val="00C4502A"/>
    <w:rsid w:val="00C515DE"/>
    <w:rsid w:val="00C5330F"/>
    <w:rsid w:val="00C67741"/>
    <w:rsid w:val="00C74647"/>
    <w:rsid w:val="00C76039"/>
    <w:rsid w:val="00C76480"/>
    <w:rsid w:val="00C80AD2"/>
    <w:rsid w:val="00C90269"/>
    <w:rsid w:val="00C90A29"/>
    <w:rsid w:val="00C92FD6"/>
    <w:rsid w:val="00CA28E6"/>
    <w:rsid w:val="00CB472B"/>
    <w:rsid w:val="00CB71C1"/>
    <w:rsid w:val="00CC43D4"/>
    <w:rsid w:val="00CD247C"/>
    <w:rsid w:val="00CD539D"/>
    <w:rsid w:val="00CE3C1A"/>
    <w:rsid w:val="00D0244D"/>
    <w:rsid w:val="00D0276D"/>
    <w:rsid w:val="00D03A13"/>
    <w:rsid w:val="00D13E1A"/>
    <w:rsid w:val="00D14E73"/>
    <w:rsid w:val="00D3133E"/>
    <w:rsid w:val="00D34521"/>
    <w:rsid w:val="00D6155E"/>
    <w:rsid w:val="00D71701"/>
    <w:rsid w:val="00D71FD6"/>
    <w:rsid w:val="00D90A75"/>
    <w:rsid w:val="00DA2BF7"/>
    <w:rsid w:val="00DA4B5C"/>
    <w:rsid w:val="00DB644A"/>
    <w:rsid w:val="00DC1684"/>
    <w:rsid w:val="00DC47A2"/>
    <w:rsid w:val="00DC62AB"/>
    <w:rsid w:val="00DE03EE"/>
    <w:rsid w:val="00DE1551"/>
    <w:rsid w:val="00DE21EC"/>
    <w:rsid w:val="00DE7FB7"/>
    <w:rsid w:val="00E044B2"/>
    <w:rsid w:val="00E04B54"/>
    <w:rsid w:val="00E07D07"/>
    <w:rsid w:val="00E20DDA"/>
    <w:rsid w:val="00E32A8B"/>
    <w:rsid w:val="00E36054"/>
    <w:rsid w:val="00E37E7B"/>
    <w:rsid w:val="00E46672"/>
    <w:rsid w:val="00E46E04"/>
    <w:rsid w:val="00E551E7"/>
    <w:rsid w:val="00E7332E"/>
    <w:rsid w:val="00E8175F"/>
    <w:rsid w:val="00E840CE"/>
    <w:rsid w:val="00E87396"/>
    <w:rsid w:val="00EA5237"/>
    <w:rsid w:val="00EB478A"/>
    <w:rsid w:val="00EC42A3"/>
    <w:rsid w:val="00F02A61"/>
    <w:rsid w:val="00F123B4"/>
    <w:rsid w:val="00F22985"/>
    <w:rsid w:val="00F264EB"/>
    <w:rsid w:val="00F342F2"/>
    <w:rsid w:val="00F509F0"/>
    <w:rsid w:val="00F655A5"/>
    <w:rsid w:val="00F7370A"/>
    <w:rsid w:val="00F81B09"/>
    <w:rsid w:val="00F83033"/>
    <w:rsid w:val="00F838BF"/>
    <w:rsid w:val="00F94D15"/>
    <w:rsid w:val="00F966AA"/>
    <w:rsid w:val="00FA32C3"/>
    <w:rsid w:val="00FB06E1"/>
    <w:rsid w:val="00FB267B"/>
    <w:rsid w:val="00FB3634"/>
    <w:rsid w:val="00FB538F"/>
    <w:rsid w:val="00FC3071"/>
    <w:rsid w:val="00FD5902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D607D"/>
  <w15:docId w15:val="{6AE58CF4-5E40-43B3-8F4B-60C8E72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355A66"/>
    <w:rPr>
      <w:color w:val="808080"/>
    </w:rPr>
  </w:style>
  <w:style w:type="paragraph" w:styleId="Footer">
    <w:name w:val="footer"/>
    <w:basedOn w:val="Normal"/>
    <w:link w:val="FooterChar"/>
    <w:rsid w:val="00977882"/>
    <w:pPr>
      <w:tabs>
        <w:tab w:val="center" w:pos="4320"/>
        <w:tab w:val="right" w:pos="8640"/>
      </w:tabs>
    </w:pPr>
    <w:rPr>
      <w:rFonts w:ascii="HalleGothicLight" w:hAnsi="HalleGothicLight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77882"/>
    <w:rPr>
      <w:rFonts w:ascii="HalleGothicLight" w:hAnsi="HalleGothicLight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361AFF"/>
    <w:rPr>
      <w:rFonts w:ascii="HalleGothicLight" w:hAnsi="HalleGothicLight"/>
      <w:i/>
      <w:iCs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361AFF"/>
    <w:rPr>
      <w:rFonts w:ascii="HalleGothicLight" w:hAnsi="HalleGothicLight"/>
      <w:i/>
      <w:iCs/>
      <w:sz w:val="16"/>
      <w:szCs w:val="24"/>
      <w:lang w:val="en-GB"/>
    </w:rPr>
  </w:style>
  <w:style w:type="paragraph" w:styleId="Header">
    <w:name w:val="header"/>
    <w:basedOn w:val="Normal"/>
    <w:link w:val="HeaderChar"/>
    <w:unhideWhenUsed/>
    <w:rsid w:val="00B76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C11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F22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e_Digital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A3F8C-88E0-407D-9B95-9DE974CF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</TotalTime>
  <Pages>8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Hallé Careers Application Form</vt:lpstr>
    </vt:vector>
  </TitlesOfParts>
  <Company>The Hallé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Hallé Careers Application Form</dc:title>
  <dc:creator>Personal Assistant</dc:creator>
  <cp:keywords/>
  <cp:lastModifiedBy>Bill Lam</cp:lastModifiedBy>
  <cp:revision>7</cp:revision>
  <cp:lastPrinted>2017-04-07T10:56:00Z</cp:lastPrinted>
  <dcterms:created xsi:type="dcterms:W3CDTF">2023-01-30T04:08:00Z</dcterms:created>
  <dcterms:modified xsi:type="dcterms:W3CDTF">2023-05-03T11:47:00Z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